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9"/>
        <w:gridCol w:w="6945"/>
        <w:gridCol w:w="6945"/>
      </w:tblGrid>
      <w:tr w:rsidR="007A05B4" w:rsidRPr="00C27B9F" w:rsidTr="007A05B4">
        <w:tc>
          <w:tcPr>
            <w:tcW w:w="1771" w:type="dxa"/>
            <w:vAlign w:val="center"/>
          </w:tcPr>
          <w:p w:rsidR="007A05B4" w:rsidRPr="00C27B9F" w:rsidRDefault="001D2F6E" w:rsidP="000B29D8">
            <w:pPr>
              <w:pStyle w:val="CoverCompany"/>
              <w:spacing w:before="0"/>
            </w:pPr>
            <w:r>
              <w:rPr>
                <w:lang w:eastAsia="pt-BR"/>
              </w:rPr>
              <w:drawing>
                <wp:inline distT="0" distB="0" distL="0" distR="0" wp14:anchorId="7C9E6BCA" wp14:editId="649A0CAE">
                  <wp:extent cx="1020445" cy="1031240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gridSpan w:val="2"/>
            <w:vAlign w:val="center"/>
          </w:tcPr>
          <w:p w:rsidR="007A05B4" w:rsidRPr="00FF0E8B" w:rsidRDefault="007A05B4" w:rsidP="000B29D8">
            <w:pPr>
              <w:tabs>
                <w:tab w:val="center" w:pos="4419"/>
                <w:tab w:val="right" w:pos="8838"/>
              </w:tabs>
              <w:spacing w:before="0"/>
              <w:rPr>
                <w:rFonts w:cs="Arial"/>
                <w:b/>
                <w:color w:val="0061AF"/>
                <w:sz w:val="28"/>
                <w:szCs w:val="18"/>
                <w:lang w:eastAsia="pt-BR"/>
              </w:rPr>
            </w:pPr>
            <w:r w:rsidRPr="00FF0E8B">
              <w:rPr>
                <w:rFonts w:cs="Arial"/>
                <w:b/>
                <w:color w:val="0061AF"/>
                <w:sz w:val="28"/>
                <w:szCs w:val="18"/>
                <w:lang w:eastAsia="pt-BR"/>
              </w:rPr>
              <w:t>BIREME | OPAS | OMS</w:t>
            </w:r>
          </w:p>
          <w:p w:rsidR="007A05B4" w:rsidRPr="00FF0E8B" w:rsidRDefault="007A05B4" w:rsidP="000B29D8">
            <w:pPr>
              <w:tabs>
                <w:tab w:val="center" w:pos="4419"/>
                <w:tab w:val="right" w:pos="8838"/>
              </w:tabs>
              <w:spacing w:before="0"/>
              <w:rPr>
                <w:rFonts w:cs="Arial"/>
                <w:b/>
                <w:color w:val="0061AF"/>
                <w:sz w:val="28"/>
                <w:szCs w:val="20"/>
                <w:lang w:eastAsia="pt-BR"/>
              </w:rPr>
            </w:pPr>
            <w:r w:rsidRPr="00FF0E8B">
              <w:rPr>
                <w:rFonts w:cs="Arial"/>
                <w:b/>
                <w:color w:val="0061AF"/>
                <w:sz w:val="28"/>
                <w:szCs w:val="20"/>
                <w:lang w:eastAsia="pt-BR"/>
              </w:rPr>
              <w:t xml:space="preserve">Centro Latino-Americano e do Caribe </w:t>
            </w:r>
            <w:r w:rsidRPr="00EE6593">
              <w:rPr>
                <w:rFonts w:cs="Arial"/>
                <w:b/>
                <w:color w:val="0061AF"/>
                <w:sz w:val="28"/>
                <w:szCs w:val="20"/>
                <w:lang w:eastAsia="pt-BR"/>
              </w:rPr>
              <w:br/>
            </w:r>
            <w:r w:rsidRPr="00FF0E8B">
              <w:rPr>
                <w:rFonts w:cs="Arial"/>
                <w:b/>
                <w:color w:val="0061AF"/>
                <w:sz w:val="28"/>
                <w:szCs w:val="20"/>
                <w:lang w:eastAsia="pt-BR"/>
              </w:rPr>
              <w:t>de Informação em Ciências da Saúde</w:t>
            </w:r>
          </w:p>
          <w:p w:rsidR="007A05B4" w:rsidRPr="00CC4AAC" w:rsidDel="00993FB7" w:rsidRDefault="007A05B4" w:rsidP="000B29D8">
            <w:pPr>
              <w:pStyle w:val="CoverCompany"/>
              <w:spacing w:before="120"/>
              <w:rPr>
                <w:rFonts w:ascii="Arial" w:hAnsi="Arial" w:cs="Arial"/>
                <w:szCs w:val="26"/>
              </w:rPr>
            </w:pPr>
            <w:r w:rsidRPr="00CC4AAC">
              <w:rPr>
                <w:rFonts w:ascii="Arial" w:hAnsi="Arial" w:cs="Arial"/>
                <w:color w:val="0061AF"/>
                <w:sz w:val="28"/>
                <w:szCs w:val="20"/>
                <w:lang w:eastAsia="pt-BR"/>
              </w:rPr>
              <w:t>Área de Gestão do Conhecimento e Comunicação (KMC)</w:t>
            </w:r>
          </w:p>
        </w:tc>
        <w:tc>
          <w:tcPr>
            <w:tcW w:w="6945" w:type="dxa"/>
            <w:vAlign w:val="center"/>
          </w:tcPr>
          <w:p w:rsidR="007A05B4" w:rsidRPr="00C27B9F" w:rsidRDefault="007A05B4" w:rsidP="000B29D8">
            <w:pPr>
              <w:pStyle w:val="CoverCompany"/>
              <w:spacing w:before="120"/>
              <w:rPr>
                <w:rFonts w:cs="Arial"/>
                <w:spacing w:val="6"/>
                <w:szCs w:val="26"/>
              </w:rPr>
            </w:pPr>
          </w:p>
        </w:tc>
      </w:tr>
      <w:tr w:rsidR="00A17E03" w:rsidRPr="00C27B9F" w:rsidTr="007A05B4">
        <w:trPr>
          <w:gridAfter w:val="1"/>
          <w:wAfter w:w="6945" w:type="dxa"/>
        </w:trPr>
        <w:tc>
          <w:tcPr>
            <w:tcW w:w="2770" w:type="dxa"/>
            <w:gridSpan w:val="2"/>
            <w:vAlign w:val="center"/>
          </w:tcPr>
          <w:p w:rsidR="00A17E03" w:rsidRPr="00C27B9F" w:rsidRDefault="00A17E03" w:rsidP="006042C8">
            <w:pPr>
              <w:pStyle w:val="CoverCompany"/>
              <w:spacing w:before="0"/>
              <w:jc w:val="right"/>
            </w:pPr>
          </w:p>
        </w:tc>
        <w:tc>
          <w:tcPr>
            <w:tcW w:w="6945" w:type="dxa"/>
            <w:vAlign w:val="center"/>
          </w:tcPr>
          <w:p w:rsidR="00A17E03" w:rsidRPr="00C27B9F" w:rsidRDefault="00A17E03" w:rsidP="006042C8">
            <w:pPr>
              <w:pStyle w:val="CoverCompany"/>
              <w:spacing w:before="120"/>
              <w:rPr>
                <w:rFonts w:cs="Arial"/>
                <w:spacing w:val="6"/>
                <w:szCs w:val="26"/>
              </w:rPr>
            </w:pPr>
          </w:p>
        </w:tc>
      </w:tr>
    </w:tbl>
    <w:p w:rsidR="00AD4373" w:rsidRDefault="00371EAB" w:rsidP="00B72DD0">
      <w:pPr>
        <w:pStyle w:val="Ttulo"/>
      </w:pPr>
      <w:r>
        <w:t xml:space="preserve">Documento de </w:t>
      </w:r>
      <w:r w:rsidR="00AD4373" w:rsidRPr="00C27B9F">
        <w:t>Avaliação da BVS</w:t>
      </w:r>
    </w:p>
    <w:p w:rsidR="007F2935" w:rsidRDefault="00AD4373" w:rsidP="00586581">
      <w:pPr>
        <w:rPr>
          <w:b/>
        </w:rPr>
      </w:pPr>
      <w:bookmarkStart w:id="0" w:name="_Toc255911480"/>
      <w:bookmarkStart w:id="1" w:name="_Toc255911482"/>
      <w:bookmarkStart w:id="2" w:name="_Toc255911485"/>
      <w:bookmarkEnd w:id="0"/>
      <w:bookmarkEnd w:id="1"/>
      <w:bookmarkEnd w:id="2"/>
      <w:r w:rsidRPr="007F2935">
        <w:rPr>
          <w:b/>
        </w:rPr>
        <w:t xml:space="preserve">Nome </w:t>
      </w:r>
      <w:r w:rsidR="00964C36" w:rsidRPr="007F2935">
        <w:rPr>
          <w:b/>
        </w:rPr>
        <w:t xml:space="preserve">da </w:t>
      </w:r>
      <w:r w:rsidR="003F7524" w:rsidRPr="007F2935">
        <w:rPr>
          <w:b/>
        </w:rPr>
        <w:t>BVS</w:t>
      </w:r>
      <w:r w:rsidR="007F2935">
        <w:rPr>
          <w:b/>
        </w:rPr>
        <w:t>:</w:t>
      </w:r>
      <w:r w:rsidR="003F7524" w:rsidRPr="00C27B9F">
        <w:rPr>
          <w:color w:val="FF0000"/>
        </w:rPr>
        <w:t xml:space="preserve"> </w:t>
      </w:r>
    </w:p>
    <w:p w:rsidR="000D2DAE" w:rsidRDefault="00AD4373" w:rsidP="006B0175">
      <w:pPr>
        <w:rPr>
          <w:b/>
        </w:rPr>
      </w:pPr>
      <w:r w:rsidRPr="007F2935">
        <w:rPr>
          <w:b/>
        </w:rPr>
        <w:t>URL:</w:t>
      </w:r>
      <w:r w:rsidRPr="00C27B9F">
        <w:t xml:space="preserve"> </w:t>
      </w:r>
    </w:p>
    <w:p w:rsidR="006B0175" w:rsidRDefault="006B0175" w:rsidP="006B0175">
      <w:r w:rsidRPr="007F2935">
        <w:rPr>
          <w:b/>
        </w:rPr>
        <w:t>Idioma(s):</w:t>
      </w:r>
      <w:r w:rsidRPr="00C27B9F">
        <w:t xml:space="preserve"> </w:t>
      </w:r>
      <w:r w:rsidR="00527D49">
        <w:object w:dxaOrig="225" w:dyaOrig="225">
          <v:shape id="_x0000_i1063" type="#_x0000_t75" style="width:108pt;height:20.1pt" o:ole="">
            <v:imagedata r:id="rId17" o:title=""/>
          </v:shape>
          <w:control r:id="rId18" w:name="CheckBox1" w:shapeid="_x0000_i1063"/>
        </w:object>
      </w:r>
      <w:r w:rsidR="00527D49">
        <w:object w:dxaOrig="225" w:dyaOrig="225">
          <v:shape id="_x0000_i1046" type="#_x0000_t75" style="width:108pt;height:20.1pt" o:ole="">
            <v:imagedata r:id="rId19" o:title=""/>
          </v:shape>
          <w:control r:id="rId20" w:name="CheckBox2" w:shapeid="_x0000_i1046"/>
        </w:object>
      </w:r>
      <w:r w:rsidR="00527D49">
        <w:object w:dxaOrig="225" w:dyaOrig="225">
          <v:shape id="_x0000_i1062" type="#_x0000_t75" style="width:108pt;height:20.1pt" o:ole="">
            <v:imagedata r:id="rId21" o:title=""/>
          </v:shape>
          <w:control r:id="rId22" w:name="CheckBox4" w:shapeid="_x0000_i1062"/>
        </w:object>
      </w:r>
    </w:p>
    <w:p w:rsidR="00AD4373" w:rsidRDefault="00AD4373" w:rsidP="00586581">
      <w:r w:rsidRPr="007F2935">
        <w:rPr>
          <w:b/>
        </w:rPr>
        <w:t>Status pré-avaliação:</w:t>
      </w:r>
      <w:r>
        <w:t xml:space="preserve"> </w:t>
      </w:r>
      <w:sdt>
        <w:sdtPr>
          <w:id w:val="1323002478"/>
          <w:placeholder>
            <w:docPart w:val="5C7DFA5B930E4ECFB860F31827114A7E"/>
          </w:placeholder>
          <w:showingPlcHdr/>
          <w:comboBox>
            <w:listItem w:value="Escolher um item."/>
            <w:listItem w:displayText="Em desenvolvimento" w:value="Em desenvolvimento"/>
            <w:listItem w:displayText="Certificada" w:value="Certificada"/>
            <w:listItem w:displayText="Certificada Condicional" w:value="Certificada Condicional"/>
          </w:comboBox>
        </w:sdtPr>
        <w:sdtEndPr/>
        <w:sdtContent>
          <w:r w:rsidR="00E168C5" w:rsidRPr="00AD2336">
            <w:rPr>
              <w:rStyle w:val="TextodoEspaoReservado"/>
            </w:rPr>
            <w:t xml:space="preserve">Escolher um </w:t>
          </w:r>
          <w:proofErr w:type="gramStart"/>
          <w:r w:rsidR="00E168C5" w:rsidRPr="00AD2336">
            <w:rPr>
              <w:rStyle w:val="TextodoEspaoReservado"/>
            </w:rPr>
            <w:t>item.</w:t>
          </w:r>
          <w:proofErr w:type="gramEnd"/>
        </w:sdtContent>
      </w:sdt>
    </w:p>
    <w:p w:rsidR="009649A0" w:rsidRDefault="00AD4373" w:rsidP="00586581">
      <w:r w:rsidRPr="007F2935">
        <w:rPr>
          <w:b/>
        </w:rPr>
        <w:t>Período de Avaliação:</w:t>
      </w:r>
      <w:r w:rsidR="00E168C5">
        <w:t xml:space="preserve"> </w:t>
      </w:r>
      <w:sdt>
        <w:sdtPr>
          <w:alias w:val="Data inicial da avaliação"/>
          <w:tag w:val="Data inicial da avaliação"/>
          <w:id w:val="-825822419"/>
          <w:placeholder>
            <w:docPart w:val="1B593BE796DD4CC392E2BA629D3BAD9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68C5" w:rsidRPr="00AD2336">
            <w:rPr>
              <w:rStyle w:val="TextodoEspaoReservado"/>
            </w:rPr>
            <w:t xml:space="preserve">Clique aqui para inserir uma </w:t>
          </w:r>
          <w:proofErr w:type="gramStart"/>
          <w:r w:rsidR="00E168C5" w:rsidRPr="00AD2336">
            <w:rPr>
              <w:rStyle w:val="TextodoEspaoReservado"/>
            </w:rPr>
            <w:t>data.</w:t>
          </w:r>
          <w:proofErr w:type="gramEnd"/>
        </w:sdtContent>
      </w:sdt>
      <w:r w:rsidR="007F2935">
        <w:t xml:space="preserve"> </w:t>
      </w:r>
      <w:r w:rsidR="00C848E5" w:rsidRPr="007F2935">
        <w:rPr>
          <w:b/>
        </w:rPr>
        <w:t>até</w:t>
      </w:r>
      <w:r w:rsidR="00C848E5" w:rsidRPr="00C27B9F">
        <w:t xml:space="preserve"> </w:t>
      </w:r>
      <w:sdt>
        <w:sdtPr>
          <w:alias w:val="Data final da avaliação"/>
          <w:tag w:val="Data final da avaliação"/>
          <w:id w:val="-1718348501"/>
          <w:lock w:val="sdtLocked"/>
          <w:placeholder>
            <w:docPart w:val="D2D15CD474BC49C1A1A1EB0DDCBEDB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68C5" w:rsidRPr="00AD2336">
            <w:rPr>
              <w:rStyle w:val="TextodoEspaoReservado"/>
            </w:rPr>
            <w:t>Clique aqui para inserir uma data.</w:t>
          </w:r>
        </w:sdtContent>
      </w:sdt>
    </w:p>
    <w:p w:rsidR="00586581" w:rsidRPr="00586581" w:rsidRDefault="00586581" w:rsidP="00586581"/>
    <w:p w:rsidR="00C848E5" w:rsidRPr="00C27B9F" w:rsidRDefault="001D2F6E" w:rsidP="00F35F94">
      <w:pPr>
        <w:pStyle w:val="Figure"/>
      </w:pPr>
      <w:bookmarkStart w:id="3" w:name="_Toc255911487"/>
      <w:r>
        <w:rPr>
          <w:noProof/>
          <w:lang w:eastAsia="pt-BR"/>
        </w:rPr>
        <w:drawing>
          <wp:inline distT="0" distB="0" distL="0" distR="0" wp14:anchorId="71920C71" wp14:editId="71920C72">
            <wp:extent cx="3583305" cy="166941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C848E5" w:rsidRPr="00A21752" w:rsidRDefault="00C848E5" w:rsidP="00F35F94">
      <w:pPr>
        <w:pStyle w:val="FigureLabel"/>
        <w:rPr>
          <w:rFonts w:ascii="Verdana" w:hAnsi="Verdana"/>
          <w:sz w:val="20"/>
          <w:szCs w:val="20"/>
        </w:rPr>
      </w:pPr>
      <w:r w:rsidRPr="00A21752">
        <w:rPr>
          <w:rFonts w:cs="Arial"/>
          <w:sz w:val="20"/>
          <w:szCs w:val="20"/>
        </w:rPr>
        <w:t>Fig.</w:t>
      </w:r>
      <w:r w:rsidR="00CA3D49" w:rsidRPr="00A21752">
        <w:rPr>
          <w:rFonts w:cs="Arial"/>
          <w:sz w:val="20"/>
          <w:szCs w:val="20"/>
        </w:rPr>
        <w:t>1</w:t>
      </w:r>
      <w:r w:rsidR="008808F9" w:rsidRPr="00A21752">
        <w:rPr>
          <w:rFonts w:cs="Arial"/>
          <w:sz w:val="20"/>
          <w:szCs w:val="20"/>
        </w:rPr>
        <w:t xml:space="preserve"> </w:t>
      </w:r>
      <w:r w:rsidRPr="00A21752">
        <w:rPr>
          <w:rFonts w:cs="Arial"/>
          <w:sz w:val="20"/>
          <w:szCs w:val="20"/>
        </w:rPr>
        <w:t>- BVS</w:t>
      </w:r>
      <w:r w:rsidRPr="00A21752">
        <w:rPr>
          <w:sz w:val="20"/>
          <w:szCs w:val="20"/>
        </w:rPr>
        <w:t xml:space="preserve"> </w:t>
      </w:r>
      <w:r w:rsidRPr="00A21752">
        <w:rPr>
          <w:color w:val="FF0000"/>
          <w:sz w:val="20"/>
          <w:szCs w:val="20"/>
        </w:rPr>
        <w:t>[Nome da BVS]</w:t>
      </w:r>
    </w:p>
    <w:bookmarkEnd w:id="3"/>
    <w:p w:rsidR="00964C36" w:rsidRPr="00CF3E8E" w:rsidRDefault="00EE31B4" w:rsidP="00CD5C67">
      <w:pPr>
        <w:pStyle w:val="comentarios"/>
        <w:rPr>
          <w:i/>
        </w:rPr>
      </w:pPr>
      <w:r w:rsidRPr="00CF3E8E">
        <w:rPr>
          <w:i/>
        </w:rPr>
        <w:t xml:space="preserve">[Cada um dos itens e perguntas a </w:t>
      </w:r>
      <w:r w:rsidR="00371EAB" w:rsidRPr="00CF3E8E">
        <w:rPr>
          <w:i/>
        </w:rPr>
        <w:t>seguir</w:t>
      </w:r>
      <w:r w:rsidR="00371EAB">
        <w:rPr>
          <w:i/>
        </w:rPr>
        <w:t>,</w:t>
      </w:r>
      <w:r w:rsidR="00371EAB" w:rsidRPr="00CF3E8E">
        <w:rPr>
          <w:i/>
        </w:rPr>
        <w:t xml:space="preserve"> foram</w:t>
      </w:r>
      <w:r w:rsidRPr="00CF3E8E">
        <w:rPr>
          <w:i/>
        </w:rPr>
        <w:t xml:space="preserve"> elaborados com base no Modelo da BVS e servem como roteiro para avaliar o grau de evolução de uma instância da BVS e </w:t>
      </w:r>
      <w:proofErr w:type="gramStart"/>
      <w:r w:rsidRPr="00CF3E8E">
        <w:rPr>
          <w:i/>
        </w:rPr>
        <w:t>as</w:t>
      </w:r>
      <w:proofErr w:type="gramEnd"/>
      <w:r w:rsidRPr="00CF3E8E">
        <w:rPr>
          <w:i/>
        </w:rPr>
        <w:t xml:space="preserve"> </w:t>
      </w:r>
      <w:proofErr w:type="gramStart"/>
      <w:r w:rsidRPr="00CF3E8E">
        <w:rPr>
          <w:i/>
        </w:rPr>
        <w:t>recomendações</w:t>
      </w:r>
      <w:proofErr w:type="gramEnd"/>
      <w:r w:rsidRPr="00CF3E8E">
        <w:rPr>
          <w:i/>
        </w:rPr>
        <w:t xml:space="preserve"> e sugestões para aperfeiçoamento da mesma.]</w:t>
      </w:r>
    </w:p>
    <w:p w:rsidR="00CE09B4" w:rsidRDefault="00CE09B4" w:rsidP="00B72DD0">
      <w:pPr>
        <w:pStyle w:val="Ttulo1"/>
        <w:sectPr w:rsidR="00CE09B4" w:rsidSect="00964C36">
          <w:headerReference w:type="default" r:id="rId24"/>
          <w:pgSz w:w="12240" w:h="15840" w:code="1"/>
          <w:pgMar w:top="1418" w:right="1247" w:bottom="1247" w:left="1418" w:header="720" w:footer="720" w:gutter="0"/>
          <w:pgNumType w:start="1"/>
          <w:cols w:space="720"/>
          <w:titlePg/>
          <w:docGrid w:linePitch="360"/>
        </w:sectPr>
      </w:pPr>
    </w:p>
    <w:p w:rsidR="00D72490" w:rsidRDefault="00623C52" w:rsidP="004C010B">
      <w:pPr>
        <w:pStyle w:val="Ttulo1"/>
        <w:spacing w:before="600"/>
      </w:pPr>
      <w:r>
        <w:lastRenderedPageBreak/>
        <w:t xml:space="preserve"> </w:t>
      </w:r>
      <w:r w:rsidR="00D72490" w:rsidRPr="00C27B9F">
        <w:t>Conteúdos</w:t>
      </w:r>
    </w:p>
    <w:p w:rsidR="00815965" w:rsidRDefault="00DF31CF" w:rsidP="00371EAB">
      <w:pPr>
        <w:pStyle w:val="Ttulo2"/>
        <w:tabs>
          <w:tab w:val="clear" w:pos="1144"/>
          <w:tab w:val="num" w:pos="709"/>
        </w:tabs>
        <w:ind w:hanging="1144"/>
      </w:pPr>
      <w:r>
        <w:t xml:space="preserve"> </w:t>
      </w:r>
      <w:r w:rsidR="00964C36" w:rsidRPr="007143A7">
        <w:t>Fontes de informação</w:t>
      </w:r>
    </w:p>
    <w:p w:rsidR="00FF7E08" w:rsidRDefault="00FF7E08" w:rsidP="00BA5304">
      <w:pPr>
        <w:pStyle w:val="Body2Bullet"/>
        <w:numPr>
          <w:ilvl w:val="0"/>
          <w:numId w:val="0"/>
        </w:numPr>
        <w:rPr>
          <w:lang w:val="pt-BR"/>
        </w:rPr>
      </w:pPr>
      <w:r>
        <w:rPr>
          <w:lang w:val="pt-BR"/>
        </w:rPr>
        <w:t>Aspectos a serem observados</w:t>
      </w:r>
      <w:r w:rsidR="006C01CB">
        <w:rPr>
          <w:lang w:val="pt-BR"/>
        </w:rPr>
        <w:t xml:space="preserve"> neste item</w:t>
      </w:r>
      <w:r>
        <w:rPr>
          <w:lang w:val="pt-BR"/>
        </w:rPr>
        <w:t>:</w:t>
      </w:r>
    </w:p>
    <w:p w:rsidR="003C7ABD" w:rsidRDefault="00BA5304" w:rsidP="003C7ABD">
      <w:pPr>
        <w:pStyle w:val="Body2Bullet"/>
        <w:numPr>
          <w:ilvl w:val="0"/>
          <w:numId w:val="29"/>
        </w:numPr>
        <w:rPr>
          <w:lang w:val="pt-BR"/>
        </w:rPr>
      </w:pPr>
      <w:r w:rsidRPr="00BA5304">
        <w:rPr>
          <w:lang w:val="pt-BR"/>
        </w:rPr>
        <w:t>Quais as fontes disponíveis na BVS</w:t>
      </w:r>
      <w:r w:rsidR="005630FE">
        <w:rPr>
          <w:lang w:val="pt-BR"/>
        </w:rPr>
        <w:t>?</w:t>
      </w:r>
      <w:r w:rsidR="00A21752">
        <w:rPr>
          <w:lang w:val="pt-BR"/>
        </w:rPr>
        <w:t xml:space="preserve"> </w:t>
      </w:r>
      <w:r w:rsidR="005630FE">
        <w:rPr>
          <w:lang w:val="pt-BR"/>
        </w:rPr>
        <w:t>(I</w:t>
      </w:r>
      <w:r w:rsidR="00A21752">
        <w:rPr>
          <w:lang w:val="pt-BR"/>
        </w:rPr>
        <w:t>dentificar q</w:t>
      </w:r>
      <w:r w:rsidRPr="00BA5304">
        <w:rPr>
          <w:lang w:val="pt-BR"/>
        </w:rPr>
        <w:t xml:space="preserve">uais são próprias e quais são </w:t>
      </w:r>
      <w:r w:rsidR="003C7ABD" w:rsidRPr="00BA5304">
        <w:rPr>
          <w:lang w:val="pt-BR"/>
        </w:rPr>
        <w:t>externas</w:t>
      </w:r>
      <w:r w:rsidR="005630FE">
        <w:rPr>
          <w:lang w:val="pt-BR"/>
        </w:rPr>
        <w:t>)</w:t>
      </w:r>
      <w:r w:rsidR="003C7ABD" w:rsidRPr="00BA5304">
        <w:rPr>
          <w:lang w:val="pt-BR"/>
        </w:rPr>
        <w:t>;</w:t>
      </w:r>
    </w:p>
    <w:p w:rsidR="003C7ABD" w:rsidRDefault="00371EAB" w:rsidP="00371EAB">
      <w:pPr>
        <w:pStyle w:val="Body2Bullet"/>
        <w:numPr>
          <w:ilvl w:val="0"/>
          <w:numId w:val="29"/>
        </w:numPr>
        <w:rPr>
          <w:lang w:val="pt-BR"/>
        </w:rPr>
      </w:pPr>
      <w:r>
        <w:rPr>
          <w:rFonts w:cs="Arial"/>
          <w:color w:val="000000"/>
          <w:sz w:val="21"/>
          <w:szCs w:val="21"/>
          <w:lang w:val="pt-BR" w:eastAsia="pt-BR"/>
        </w:rPr>
        <w:t>Qual a f</w:t>
      </w:r>
      <w:r w:rsidR="00A21752" w:rsidRPr="003C7ABD">
        <w:rPr>
          <w:rFonts w:cs="Arial"/>
          <w:color w:val="000000"/>
          <w:sz w:val="21"/>
          <w:szCs w:val="21"/>
          <w:lang w:val="pt-BR" w:eastAsia="pt-BR"/>
        </w:rPr>
        <w:t>requência de atualização das fontes de informação</w:t>
      </w:r>
      <w:r w:rsidR="005630FE">
        <w:rPr>
          <w:rFonts w:cs="Arial"/>
          <w:color w:val="000000"/>
          <w:sz w:val="21"/>
          <w:szCs w:val="21"/>
          <w:lang w:val="pt-BR" w:eastAsia="pt-BR"/>
        </w:rPr>
        <w:t>. (</w:t>
      </w:r>
      <w:r>
        <w:rPr>
          <w:rFonts w:cs="Arial"/>
          <w:color w:val="000000"/>
          <w:sz w:val="21"/>
          <w:szCs w:val="21"/>
          <w:lang w:val="pt-BR" w:eastAsia="pt-BR"/>
        </w:rPr>
        <w:t>As FI’s d</w:t>
      </w:r>
      <w:r w:rsidR="00A21752" w:rsidRPr="003C7ABD">
        <w:rPr>
          <w:rFonts w:cs="Arial"/>
          <w:color w:val="000000"/>
          <w:sz w:val="21"/>
          <w:szCs w:val="21"/>
          <w:lang w:val="pt-BR" w:eastAsia="pt-BR"/>
        </w:rPr>
        <w:t xml:space="preserve">evem manter-se sempre </w:t>
      </w:r>
      <w:r w:rsidR="003C7ABD" w:rsidRPr="003C7ABD">
        <w:rPr>
          <w:rFonts w:cs="Arial"/>
          <w:color w:val="000000"/>
          <w:sz w:val="21"/>
          <w:szCs w:val="21"/>
          <w:lang w:val="pt-BR" w:eastAsia="pt-BR"/>
        </w:rPr>
        <w:t>atualizadas</w:t>
      </w:r>
      <w:r w:rsidR="005630FE">
        <w:rPr>
          <w:rFonts w:cs="Arial"/>
          <w:color w:val="000000"/>
          <w:sz w:val="21"/>
          <w:szCs w:val="21"/>
          <w:lang w:val="pt-BR" w:eastAsia="pt-BR"/>
        </w:rPr>
        <w:t>)</w:t>
      </w:r>
      <w:r w:rsidR="003C7ABD" w:rsidRPr="003C7ABD">
        <w:rPr>
          <w:rFonts w:cs="Arial"/>
          <w:color w:val="000000"/>
          <w:sz w:val="21"/>
          <w:szCs w:val="21"/>
          <w:lang w:val="pt-BR" w:eastAsia="pt-BR"/>
        </w:rPr>
        <w:t xml:space="preserve">; </w:t>
      </w:r>
    </w:p>
    <w:p w:rsidR="003C7ABD" w:rsidRDefault="00BA5304" w:rsidP="003C7ABD">
      <w:pPr>
        <w:pStyle w:val="Body2Bullet"/>
        <w:numPr>
          <w:ilvl w:val="0"/>
          <w:numId w:val="32"/>
        </w:numPr>
        <w:rPr>
          <w:lang w:val="pt-BR"/>
        </w:rPr>
      </w:pPr>
      <w:r w:rsidRPr="003C7ABD">
        <w:rPr>
          <w:lang w:val="pt-BR"/>
        </w:rPr>
        <w:t>As fontes de informação possuem descrições em suas páginas secundárias</w:t>
      </w:r>
      <w:r w:rsidR="005630FE">
        <w:rPr>
          <w:lang w:val="pt-BR"/>
        </w:rPr>
        <w:t>? E</w:t>
      </w:r>
      <w:r w:rsidR="003C7ABD">
        <w:rPr>
          <w:lang w:val="pt-BR"/>
        </w:rPr>
        <w:t>stão</w:t>
      </w:r>
      <w:r w:rsidRPr="00BA5304">
        <w:rPr>
          <w:lang w:val="pt-BR"/>
        </w:rPr>
        <w:t xml:space="preserve"> organizadas, estrutu</w:t>
      </w:r>
      <w:r>
        <w:rPr>
          <w:lang w:val="pt-BR"/>
        </w:rPr>
        <w:t>radas e possuem linguagem clara</w:t>
      </w:r>
      <w:r w:rsidR="00371EAB">
        <w:rPr>
          <w:lang w:val="pt-BR"/>
        </w:rPr>
        <w:t>?</w:t>
      </w:r>
    </w:p>
    <w:p w:rsidR="00BA5304" w:rsidRDefault="00BA5304" w:rsidP="003C7ABD">
      <w:pPr>
        <w:pStyle w:val="Body2Bullet"/>
        <w:numPr>
          <w:ilvl w:val="0"/>
          <w:numId w:val="32"/>
        </w:numPr>
        <w:rPr>
          <w:lang w:val="pt-BR"/>
        </w:rPr>
      </w:pPr>
      <w:r w:rsidRPr="00C27B9F">
        <w:rPr>
          <w:lang w:val="pt-BR"/>
        </w:rPr>
        <w:t>Todos os links das fontes de informação (e suas páginas secundárias) estão funcionando</w:t>
      </w:r>
      <w:r w:rsidR="00371EAB">
        <w:rPr>
          <w:lang w:val="pt-BR"/>
        </w:rPr>
        <w:t>?</w:t>
      </w:r>
    </w:p>
    <w:p w:rsidR="00BA5304" w:rsidRDefault="00BA5304" w:rsidP="003C7ABD">
      <w:pPr>
        <w:pStyle w:val="Body2Bullet"/>
        <w:numPr>
          <w:ilvl w:val="0"/>
          <w:numId w:val="32"/>
        </w:numPr>
        <w:rPr>
          <w:lang w:val="pt-BR"/>
        </w:rPr>
      </w:pPr>
      <w:r w:rsidRPr="00C27B9F">
        <w:rPr>
          <w:lang w:val="pt-BR"/>
        </w:rPr>
        <w:t>Há alguma fonte de informação que não está operando normalmente</w:t>
      </w:r>
      <w:r w:rsidR="00371EAB">
        <w:rPr>
          <w:lang w:val="pt-BR"/>
        </w:rPr>
        <w:t>?</w:t>
      </w:r>
    </w:p>
    <w:p w:rsidR="00771152" w:rsidRPr="00771152" w:rsidRDefault="00771152" w:rsidP="00771152">
      <w:pPr>
        <w:pStyle w:val="Body2Bullet"/>
        <w:numPr>
          <w:ilvl w:val="0"/>
          <w:numId w:val="32"/>
        </w:numPr>
        <w:rPr>
          <w:lang w:val="pt-BR"/>
        </w:rPr>
      </w:pPr>
      <w:r w:rsidRPr="00771152">
        <w:rPr>
          <w:lang w:val="pt-BR"/>
        </w:rPr>
        <w:t>BVS coopera com a LILACS ou outra fonte considerando os critérios de seleção?</w:t>
      </w:r>
    </w:p>
    <w:p w:rsidR="00771152" w:rsidRDefault="00771152" w:rsidP="00771152">
      <w:pPr>
        <w:pStyle w:val="Body2Bullet"/>
        <w:numPr>
          <w:ilvl w:val="0"/>
          <w:numId w:val="32"/>
        </w:numPr>
        <w:rPr>
          <w:lang w:val="pt-BR"/>
        </w:rPr>
      </w:pPr>
      <w:r w:rsidRPr="00771152">
        <w:rPr>
          <w:lang w:val="pt-BR"/>
        </w:rPr>
        <w:t>Possui metapesquisa (</w:t>
      </w:r>
      <w:proofErr w:type="gramStart"/>
      <w:r w:rsidRPr="00771152">
        <w:rPr>
          <w:lang w:val="pt-BR"/>
        </w:rPr>
        <w:t>iAH</w:t>
      </w:r>
      <w:proofErr w:type="gramEnd"/>
      <w:r w:rsidRPr="00771152">
        <w:rPr>
          <w:lang w:val="pt-BR"/>
        </w:rPr>
        <w:t>) ou pesquisa integrada (iAHx)?</w:t>
      </w:r>
    </w:p>
    <w:p w:rsidR="003C7ABD" w:rsidRPr="003C7ABD" w:rsidRDefault="003C7ABD" w:rsidP="003C7ABD">
      <w:pPr>
        <w:pStyle w:val="Body2Bullet"/>
        <w:numPr>
          <w:ilvl w:val="0"/>
          <w:numId w:val="0"/>
        </w:numPr>
        <w:ind w:left="720"/>
        <w:rPr>
          <w:lang w:val="pt-BR"/>
        </w:rPr>
      </w:pPr>
    </w:p>
    <w:tbl>
      <w:tblPr>
        <w:tblStyle w:val="Tabelacomgrade"/>
        <w:tblW w:w="10379" w:type="dxa"/>
        <w:jc w:val="center"/>
        <w:tblInd w:w="-1249" w:type="dxa"/>
        <w:tblLook w:val="04A0" w:firstRow="1" w:lastRow="0" w:firstColumn="1" w:lastColumn="0" w:noHBand="0" w:noVBand="1"/>
      </w:tblPr>
      <w:tblGrid>
        <w:gridCol w:w="2717"/>
        <w:gridCol w:w="1954"/>
        <w:gridCol w:w="1427"/>
        <w:gridCol w:w="1745"/>
        <w:gridCol w:w="1537"/>
        <w:gridCol w:w="999"/>
      </w:tblGrid>
      <w:tr w:rsidR="003C7ABD" w:rsidTr="00095621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rPr>
                <w:lang w:val="pt-BR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  <w:r w:rsidRPr="006C4500">
              <w:rPr>
                <w:lang w:val="pt-BR"/>
              </w:rPr>
              <w:t>Bases de dados Bibliográficas Nacionais ou temáticas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  <w:r w:rsidRPr="006C4500">
              <w:rPr>
                <w:lang w:val="pt-BR"/>
              </w:rPr>
              <w:t>Catálogo de sites</w:t>
            </w:r>
            <w:r>
              <w:rPr>
                <w:lang w:val="pt-BR"/>
              </w:rPr>
              <w:t xml:space="preserve"> (LIS)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  <w:r w:rsidRPr="006C4500">
              <w:rPr>
                <w:lang w:val="pt-BR"/>
              </w:rPr>
              <w:t>Diretório de eventos</w:t>
            </w:r>
            <w:r>
              <w:rPr>
                <w:lang w:val="pt-BR"/>
              </w:rPr>
              <w:t xml:space="preserve">/Cursos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BD" w:rsidRPr="006C4500" w:rsidRDefault="003C7ABD" w:rsidP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  <w:r w:rsidRPr="006C4500">
              <w:rPr>
                <w:lang w:val="pt-BR"/>
              </w:rPr>
              <w:t>Espaço Colaborativo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BD" w:rsidRPr="006C4500" w:rsidRDefault="003C7ABD" w:rsidP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Outras</w:t>
            </w:r>
          </w:p>
        </w:tc>
      </w:tr>
      <w:tr w:rsidR="003C7ABD" w:rsidTr="00095621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rPr>
                <w:lang w:val="pt-BR"/>
              </w:rPr>
            </w:pPr>
            <w:r>
              <w:rPr>
                <w:lang w:val="pt-BR"/>
              </w:rPr>
              <w:t xml:space="preserve">Total de registros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</w:tr>
      <w:tr w:rsidR="003C7ABD" w:rsidTr="00095621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rPr>
                <w:lang w:val="pt-BR"/>
              </w:rPr>
            </w:pPr>
            <w:r>
              <w:rPr>
                <w:lang w:val="pt-BR"/>
              </w:rPr>
              <w:t>Total de registros do ano corrente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</w:tr>
      <w:tr w:rsidR="003C7ABD" w:rsidTr="00095621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rPr>
                <w:lang w:val="pt-BR"/>
              </w:rPr>
            </w:pPr>
            <w:r>
              <w:rPr>
                <w:lang w:val="pt-BR"/>
              </w:rPr>
              <w:t>Total de registros com texto completo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</w:tr>
      <w:tr w:rsidR="003C7ABD" w:rsidTr="00095621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rPr>
                <w:lang w:val="pt-BR"/>
              </w:rPr>
            </w:pPr>
            <w:r>
              <w:rPr>
                <w:lang w:val="pt-BR"/>
              </w:rPr>
              <w:t>Documentos possuem informação de localização quando não disponível em texto completo?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</w:tr>
      <w:tr w:rsidR="003C7ABD" w:rsidTr="00095621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rPr>
                <w:lang w:val="pt-BR"/>
              </w:rPr>
            </w:pPr>
            <w:r>
              <w:rPr>
                <w:lang w:val="pt-BR"/>
              </w:rPr>
              <w:t>As fontes de informação tem atualização periódica?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</w:tr>
      <w:tr w:rsidR="003C7ABD" w:rsidTr="00095621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rPr>
                <w:lang w:val="pt-BR"/>
              </w:rPr>
            </w:pPr>
            <w:r>
              <w:rPr>
                <w:lang w:val="pt-BR"/>
              </w:rPr>
              <w:t>Utilizam DeCS para os descritores?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</w:tr>
      <w:tr w:rsidR="003C7ABD" w:rsidTr="00095621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rPr>
                <w:lang w:val="pt-BR"/>
              </w:rPr>
            </w:pPr>
            <w:r>
              <w:rPr>
                <w:lang w:val="pt-BR"/>
              </w:rPr>
              <w:t>Possui critérios de seleção e descrição publicados?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</w:tr>
      <w:tr w:rsidR="003C7ABD" w:rsidTr="00095621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rPr>
                <w:lang w:val="pt-BR"/>
              </w:rPr>
            </w:pPr>
            <w:r>
              <w:rPr>
                <w:lang w:val="pt-BR"/>
              </w:rPr>
              <w:t>A metapesquisa está operacional?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</w:tr>
      <w:tr w:rsidR="003C7ABD" w:rsidTr="00095621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ind w:left="12"/>
              <w:rPr>
                <w:lang w:val="pt-BR"/>
              </w:rPr>
            </w:pPr>
            <w:r>
              <w:rPr>
                <w:lang w:val="pt-BR"/>
              </w:rPr>
              <w:t xml:space="preserve">Os resultados das pesquisas são apresentados de forma </w:t>
            </w:r>
            <w:r>
              <w:rPr>
                <w:lang w:val="pt-BR"/>
              </w:rPr>
              <w:lastRenderedPageBreak/>
              <w:t xml:space="preserve">clara, com metadados suficientes e bem </w:t>
            </w:r>
            <w:proofErr w:type="gramStart"/>
            <w:r>
              <w:rPr>
                <w:lang w:val="pt-BR"/>
              </w:rPr>
              <w:t>estruturados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</w:tr>
      <w:tr w:rsidR="003C7ABD" w:rsidTr="00095621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rPr>
                <w:lang w:val="pt-BR"/>
              </w:rPr>
            </w:pPr>
            <w:r>
              <w:rPr>
                <w:lang w:val="pt-BR"/>
              </w:rPr>
              <w:lastRenderedPageBreak/>
              <w:t>Versão dos aplicativos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BD" w:rsidRDefault="003C7ABD">
            <w:pPr>
              <w:pStyle w:val="Body2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lang w:val="pt-BR"/>
              </w:rPr>
            </w:pPr>
          </w:p>
        </w:tc>
      </w:tr>
    </w:tbl>
    <w:p w:rsidR="000B77CE" w:rsidRDefault="000B77CE" w:rsidP="005102E8">
      <w:pPr>
        <w:pStyle w:val="Body2Bullet"/>
        <w:numPr>
          <w:ilvl w:val="0"/>
          <w:numId w:val="0"/>
        </w:numPr>
        <w:rPr>
          <w:b/>
          <w:lang w:val="pt-BR"/>
        </w:rPr>
      </w:pPr>
      <w:bookmarkStart w:id="5" w:name="pareiaqui"/>
      <w:bookmarkEnd w:id="5"/>
      <w:r w:rsidRPr="00371EAB">
        <w:rPr>
          <w:b/>
          <w:lang w:val="pt-BR"/>
        </w:rPr>
        <w:t>Recomendações e</w:t>
      </w:r>
      <w:r w:rsidR="00FF32F6" w:rsidRPr="00371EAB">
        <w:rPr>
          <w:b/>
          <w:lang w:val="pt-BR"/>
        </w:rPr>
        <w:t xml:space="preserve"> </w:t>
      </w:r>
      <w:r w:rsidRPr="00371EAB">
        <w:rPr>
          <w:b/>
          <w:lang w:val="pt-BR"/>
        </w:rPr>
        <w:t>sugestões</w:t>
      </w:r>
      <w:r w:rsidR="00371EAB" w:rsidRPr="00371EAB">
        <w:rPr>
          <w:rStyle w:val="Refdenotaderodap"/>
          <w:b/>
          <w:sz w:val="28"/>
          <w:szCs w:val="28"/>
          <w:lang w:val="pt-BR"/>
        </w:rPr>
        <w:footnoteReference w:id="2"/>
      </w:r>
      <w:r w:rsidRPr="00371EAB">
        <w:rPr>
          <w:b/>
          <w:lang w:val="pt-BR"/>
        </w:rPr>
        <w:t>:</w:t>
      </w:r>
    </w:p>
    <w:p w:rsidR="00371EAB" w:rsidRPr="00371EAB" w:rsidRDefault="00371EAB" w:rsidP="00371EAB">
      <w:pPr>
        <w:pStyle w:val="Body2Bullet"/>
        <w:numPr>
          <w:ilvl w:val="0"/>
          <w:numId w:val="37"/>
        </w:numPr>
        <w:rPr>
          <w:lang w:val="pt-BR"/>
        </w:rPr>
      </w:pPr>
      <w:r w:rsidRPr="00371EAB">
        <w:rPr>
          <w:lang w:val="pt-BR"/>
        </w:rPr>
        <w:t>&lt;Inserir recomendações&gt;</w:t>
      </w:r>
    </w:p>
    <w:p w:rsidR="003C7ABD" w:rsidRPr="00371EAB" w:rsidRDefault="00371EAB" w:rsidP="00371EAB">
      <w:pPr>
        <w:pStyle w:val="Body2Bullet"/>
        <w:numPr>
          <w:ilvl w:val="0"/>
          <w:numId w:val="37"/>
        </w:numPr>
        <w:rPr>
          <w:lang w:val="pt-BR"/>
        </w:rPr>
      </w:pPr>
      <w:r w:rsidRPr="00371EAB">
        <w:rPr>
          <w:lang w:val="pt-BR"/>
        </w:rPr>
        <w:t>&lt;Inserir sugestões&gt;</w:t>
      </w:r>
    </w:p>
    <w:p w:rsidR="00F35432" w:rsidRPr="007143A7" w:rsidRDefault="003C7ABD" w:rsidP="00371EAB">
      <w:pPr>
        <w:pStyle w:val="Ttulo2"/>
        <w:tabs>
          <w:tab w:val="clear" w:pos="1144"/>
          <w:tab w:val="num" w:pos="709"/>
        </w:tabs>
        <w:ind w:hanging="1144"/>
      </w:pPr>
      <w:r>
        <w:t xml:space="preserve"> </w:t>
      </w:r>
      <w:r w:rsidR="00F35432" w:rsidRPr="007143A7">
        <w:t>Áreas temáticas</w:t>
      </w:r>
    </w:p>
    <w:p w:rsidR="00F35432" w:rsidRPr="00C27B9F" w:rsidRDefault="00F35432" w:rsidP="004C010B">
      <w:pPr>
        <w:pStyle w:val="Body2Bullet"/>
        <w:keepNext/>
        <w:numPr>
          <w:ilvl w:val="0"/>
          <w:numId w:val="26"/>
        </w:numPr>
        <w:rPr>
          <w:lang w:val="pt-BR"/>
        </w:rPr>
      </w:pPr>
      <w:r>
        <w:rPr>
          <w:lang w:val="pt-BR"/>
        </w:rPr>
        <w:t xml:space="preserve">Está disponível na BVS </w:t>
      </w:r>
      <w:r w:rsidRPr="00C27B9F">
        <w:rPr>
          <w:lang w:val="pt-BR"/>
        </w:rPr>
        <w:t>pesquisa por “Áreas Temáticas” ou “Temas”?</w:t>
      </w:r>
    </w:p>
    <w:p w:rsidR="00F35432" w:rsidRDefault="00F35432" w:rsidP="004C010B">
      <w:pPr>
        <w:pStyle w:val="Body2Bullet"/>
        <w:numPr>
          <w:ilvl w:val="0"/>
          <w:numId w:val="26"/>
        </w:numPr>
        <w:rPr>
          <w:lang w:val="pt-BR"/>
        </w:rPr>
      </w:pPr>
      <w:r w:rsidRPr="00C91D33">
        <w:rPr>
          <w:lang w:val="pt-BR"/>
        </w:rPr>
        <w:t>As áreas temáticas correspondem às prioridades de saúde identificadas nos planos e estratégias de saúde</w:t>
      </w:r>
      <w:r>
        <w:rPr>
          <w:lang w:val="pt-BR"/>
        </w:rPr>
        <w:t xml:space="preserve"> do país?</w:t>
      </w:r>
      <w:r w:rsidRPr="00C91D33">
        <w:rPr>
          <w:lang w:val="pt-BR"/>
        </w:rPr>
        <w:t xml:space="preserve"> </w:t>
      </w:r>
    </w:p>
    <w:p w:rsidR="00644869" w:rsidRPr="00C27B9F" w:rsidRDefault="00644869" w:rsidP="004C010B">
      <w:pPr>
        <w:pStyle w:val="Body2Bullet"/>
        <w:keepNext/>
        <w:numPr>
          <w:ilvl w:val="0"/>
          <w:numId w:val="26"/>
        </w:numPr>
        <w:rPr>
          <w:lang w:val="pt-BR"/>
        </w:rPr>
      </w:pPr>
      <w:r>
        <w:rPr>
          <w:lang w:val="pt-BR"/>
        </w:rPr>
        <w:t xml:space="preserve">As pesquisas nos </w:t>
      </w:r>
      <w:r w:rsidRPr="00C27B9F">
        <w:rPr>
          <w:lang w:val="pt-BR"/>
        </w:rPr>
        <w:t xml:space="preserve">temas </w:t>
      </w:r>
      <w:r>
        <w:rPr>
          <w:lang w:val="pt-BR"/>
        </w:rPr>
        <w:t>estão operacionais e recuperando em todas as fontes de informação?</w:t>
      </w:r>
      <w:r w:rsidRPr="00644869">
        <w:rPr>
          <w:lang w:val="pt-BR"/>
        </w:rPr>
        <w:t xml:space="preserve"> </w:t>
      </w:r>
      <w:r>
        <w:rPr>
          <w:lang w:val="pt-BR"/>
        </w:rPr>
        <w:t>Se não,</w:t>
      </w:r>
      <w:r w:rsidRPr="00C27B9F">
        <w:rPr>
          <w:lang w:val="pt-BR"/>
        </w:rPr>
        <w:t xml:space="preserve"> indicar qua</w:t>
      </w:r>
      <w:r>
        <w:rPr>
          <w:lang w:val="pt-BR"/>
        </w:rPr>
        <w:t>is</w:t>
      </w:r>
      <w:r w:rsidRPr="00C27B9F">
        <w:rPr>
          <w:lang w:val="pt-BR"/>
        </w:rPr>
        <w:t>.</w:t>
      </w:r>
    </w:p>
    <w:p w:rsidR="00F35432" w:rsidRDefault="00F35432" w:rsidP="004C010B">
      <w:pPr>
        <w:pStyle w:val="Body2Bullet"/>
        <w:numPr>
          <w:ilvl w:val="0"/>
          <w:numId w:val="26"/>
        </w:numPr>
        <w:rPr>
          <w:lang w:val="pt-BR"/>
        </w:rPr>
      </w:pPr>
      <w:r>
        <w:rPr>
          <w:lang w:val="pt-BR"/>
        </w:rPr>
        <w:t xml:space="preserve">O resultado das pesquisas por áreas temáticas é representativo ao tema? </w:t>
      </w:r>
    </w:p>
    <w:p w:rsidR="00F35432" w:rsidRDefault="00F35432" w:rsidP="005102E8">
      <w:pPr>
        <w:rPr>
          <w:b/>
        </w:rPr>
      </w:pPr>
      <w:r w:rsidRPr="00371EAB">
        <w:rPr>
          <w:b/>
        </w:rPr>
        <w:t>Recomendações e</w:t>
      </w:r>
      <w:r w:rsidR="00FF32F6" w:rsidRPr="00371EAB">
        <w:rPr>
          <w:b/>
        </w:rPr>
        <w:t xml:space="preserve"> </w:t>
      </w:r>
      <w:r w:rsidRPr="00371EAB">
        <w:rPr>
          <w:b/>
        </w:rPr>
        <w:t>sugestões</w:t>
      </w:r>
      <w:r w:rsidR="00371EAB">
        <w:rPr>
          <w:b/>
        </w:rPr>
        <w:t>*</w:t>
      </w:r>
    </w:p>
    <w:p w:rsidR="00371EAB" w:rsidRPr="00371EAB" w:rsidRDefault="00371EAB" w:rsidP="00371EAB">
      <w:pPr>
        <w:pStyle w:val="Body2Bullet"/>
        <w:numPr>
          <w:ilvl w:val="0"/>
          <w:numId w:val="37"/>
        </w:numPr>
        <w:rPr>
          <w:lang w:val="pt-BR"/>
        </w:rPr>
      </w:pPr>
      <w:r w:rsidRPr="00371EAB">
        <w:rPr>
          <w:lang w:val="pt-BR"/>
        </w:rPr>
        <w:t>&lt;Inserir recomendações&gt;</w:t>
      </w:r>
    </w:p>
    <w:p w:rsidR="00371EAB" w:rsidRPr="00371EAB" w:rsidRDefault="00371EAB" w:rsidP="005102E8">
      <w:pPr>
        <w:pStyle w:val="Body2Bullet"/>
        <w:numPr>
          <w:ilvl w:val="0"/>
          <w:numId w:val="37"/>
        </w:numPr>
        <w:rPr>
          <w:lang w:val="pt-BR"/>
        </w:rPr>
      </w:pPr>
      <w:r w:rsidRPr="00371EAB">
        <w:rPr>
          <w:lang w:val="pt-BR"/>
        </w:rPr>
        <w:t>&lt;Inserir sugestões&gt;</w:t>
      </w:r>
    </w:p>
    <w:p w:rsidR="00815965" w:rsidRPr="005632E4" w:rsidRDefault="00F50536" w:rsidP="00371EAB">
      <w:pPr>
        <w:pStyle w:val="Ttulo2"/>
        <w:tabs>
          <w:tab w:val="clear" w:pos="1144"/>
          <w:tab w:val="num" w:pos="709"/>
        </w:tabs>
        <w:ind w:hanging="1144"/>
      </w:pPr>
      <w:r>
        <w:t>Serviços de Informação, c</w:t>
      </w:r>
      <w:r w:rsidR="00976C7F">
        <w:t xml:space="preserve">omunicação e </w:t>
      </w:r>
      <w:proofErr w:type="gramStart"/>
      <w:r w:rsidR="00976C7F">
        <w:t>divulgação</w:t>
      </w:r>
      <w:proofErr w:type="gramEnd"/>
    </w:p>
    <w:p w:rsidR="00F50536" w:rsidRDefault="00815965" w:rsidP="004C010B">
      <w:pPr>
        <w:pStyle w:val="Body2Bullet"/>
        <w:numPr>
          <w:ilvl w:val="0"/>
          <w:numId w:val="22"/>
        </w:numPr>
        <w:rPr>
          <w:lang w:val="pt-BR"/>
        </w:rPr>
      </w:pPr>
      <w:r w:rsidRPr="00815965">
        <w:rPr>
          <w:lang w:val="pt-BR"/>
        </w:rPr>
        <w:t>Há destaques</w:t>
      </w:r>
      <w:r w:rsidR="00413E37">
        <w:rPr>
          <w:lang w:val="pt-BR"/>
        </w:rPr>
        <w:t xml:space="preserve"> </w:t>
      </w:r>
      <w:r w:rsidR="00637715">
        <w:rPr>
          <w:lang w:val="pt-BR"/>
        </w:rPr>
        <w:t xml:space="preserve">e notícias </w:t>
      </w:r>
      <w:r w:rsidRPr="00815965">
        <w:rPr>
          <w:lang w:val="pt-BR"/>
        </w:rPr>
        <w:t>atualizados</w:t>
      </w:r>
      <w:r w:rsidR="00F50536">
        <w:rPr>
          <w:lang w:val="pt-BR"/>
        </w:rPr>
        <w:t xml:space="preserve"> </w:t>
      </w:r>
      <w:r w:rsidRPr="00815965">
        <w:rPr>
          <w:lang w:val="pt-BR"/>
        </w:rPr>
        <w:t xml:space="preserve">na BVS? </w:t>
      </w:r>
      <w:r w:rsidR="00637715">
        <w:rPr>
          <w:lang w:val="pt-BR"/>
        </w:rPr>
        <w:t>Estes</w:t>
      </w:r>
      <w:r w:rsidR="00637715" w:rsidRPr="00815965">
        <w:rPr>
          <w:lang w:val="pt-BR"/>
        </w:rPr>
        <w:t xml:space="preserve"> </w:t>
      </w:r>
      <w:r w:rsidRPr="00815965">
        <w:rPr>
          <w:lang w:val="pt-BR"/>
        </w:rPr>
        <w:t>conteúdos estão direcionados ao público-alvo da BVS?</w:t>
      </w:r>
      <w:r w:rsidR="00F50536" w:rsidRPr="00F50536">
        <w:rPr>
          <w:lang w:val="pt-BR"/>
        </w:rPr>
        <w:t xml:space="preserve"> </w:t>
      </w:r>
      <w:r w:rsidR="00CD592A">
        <w:rPr>
          <w:lang w:val="pt-BR"/>
        </w:rPr>
        <w:t>Estes conteúdos também estão indexados nas fontes de informação da BVS?</w:t>
      </w:r>
    </w:p>
    <w:p w:rsidR="00F50536" w:rsidRDefault="00F50536" w:rsidP="004C010B">
      <w:pPr>
        <w:pStyle w:val="Body2Bullet"/>
        <w:numPr>
          <w:ilvl w:val="0"/>
          <w:numId w:val="22"/>
        </w:numPr>
        <w:rPr>
          <w:lang w:val="pt-BR"/>
        </w:rPr>
      </w:pPr>
      <w:r w:rsidRPr="00C27B9F">
        <w:rPr>
          <w:lang w:val="pt-BR"/>
        </w:rPr>
        <w:t xml:space="preserve">A BVS desenvolve </w:t>
      </w:r>
      <w:r>
        <w:rPr>
          <w:lang w:val="pt-BR"/>
        </w:rPr>
        <w:t>serviços de comunicação direta com o usuário (área de contato, atendimento em tempo real, etc</w:t>
      </w:r>
      <w:r w:rsidR="00644869">
        <w:rPr>
          <w:lang w:val="pt-BR"/>
        </w:rPr>
        <w:t>.</w:t>
      </w:r>
      <w:r>
        <w:rPr>
          <w:lang w:val="pt-BR"/>
        </w:rPr>
        <w:t>)?</w:t>
      </w:r>
    </w:p>
    <w:p w:rsidR="00BC456A" w:rsidRDefault="00BC456A" w:rsidP="00BC456A">
      <w:pPr>
        <w:rPr>
          <w:b/>
        </w:rPr>
      </w:pPr>
      <w:r w:rsidRPr="00371EAB">
        <w:rPr>
          <w:b/>
        </w:rPr>
        <w:t>Recomendações e sugestões</w:t>
      </w:r>
      <w:r>
        <w:rPr>
          <w:b/>
        </w:rPr>
        <w:t>*</w:t>
      </w:r>
    </w:p>
    <w:p w:rsidR="00BC456A" w:rsidRPr="00371EAB" w:rsidRDefault="00BC456A" w:rsidP="00BC456A">
      <w:pPr>
        <w:pStyle w:val="Body2Bullet"/>
        <w:numPr>
          <w:ilvl w:val="0"/>
          <w:numId w:val="37"/>
        </w:numPr>
        <w:rPr>
          <w:lang w:val="pt-BR"/>
        </w:rPr>
      </w:pPr>
      <w:r w:rsidRPr="00371EAB">
        <w:rPr>
          <w:lang w:val="pt-BR"/>
        </w:rPr>
        <w:t>&lt;Inserir recomendações&gt;</w:t>
      </w:r>
    </w:p>
    <w:p w:rsidR="00BC456A" w:rsidRPr="00371EAB" w:rsidRDefault="00BC456A" w:rsidP="00BC456A">
      <w:pPr>
        <w:pStyle w:val="Body2Bullet"/>
        <w:numPr>
          <w:ilvl w:val="0"/>
          <w:numId w:val="37"/>
        </w:numPr>
        <w:rPr>
          <w:lang w:val="pt-BR"/>
        </w:rPr>
      </w:pPr>
      <w:r w:rsidRPr="00371EAB">
        <w:rPr>
          <w:lang w:val="pt-BR"/>
        </w:rPr>
        <w:t>&lt;Inserir sugestões&gt;</w:t>
      </w:r>
    </w:p>
    <w:p w:rsidR="00B95767" w:rsidRPr="00413E37" w:rsidRDefault="00BC456A" w:rsidP="00B95767">
      <w:pPr>
        <w:pStyle w:val="comentarios"/>
        <w:ind w:left="0"/>
        <w:rPr>
          <w:b/>
          <w:color w:val="auto"/>
          <w:lang w:val="es-ES_tradnl"/>
        </w:rPr>
      </w:pPr>
      <w:r w:rsidRPr="00CF3E8E" w:rsidDel="004110BB">
        <w:rPr>
          <w:i/>
        </w:rPr>
        <w:t xml:space="preserve"> </w:t>
      </w:r>
      <w:r w:rsidR="00B95767" w:rsidRPr="00BC456A">
        <w:rPr>
          <w:b/>
          <w:color w:val="auto"/>
        </w:rPr>
        <w:t>Observações</w:t>
      </w:r>
      <w:r w:rsidR="00B95767" w:rsidRPr="00413E37">
        <w:rPr>
          <w:b/>
          <w:color w:val="auto"/>
          <w:lang w:val="es-ES_tradnl"/>
        </w:rPr>
        <w:t>:</w:t>
      </w:r>
    </w:p>
    <w:p w:rsidR="00B95767" w:rsidRPr="00B95767" w:rsidRDefault="00B95767" w:rsidP="004C010B">
      <w:pPr>
        <w:pStyle w:val="Body2Bullet"/>
        <w:numPr>
          <w:ilvl w:val="0"/>
          <w:numId w:val="25"/>
        </w:numPr>
        <w:rPr>
          <w:lang w:val="pt-BR"/>
        </w:rPr>
      </w:pPr>
      <w:r w:rsidRPr="00B95767">
        <w:rPr>
          <w:lang w:val="pt-BR"/>
        </w:rPr>
        <w:t>Avaliar a possibilidade de criar um canal de comunicação entre as instituições participantes da BVS, prof</w:t>
      </w:r>
      <w:r w:rsidR="005630FE">
        <w:rPr>
          <w:lang w:val="pt-BR"/>
        </w:rPr>
        <w:t>i</w:t>
      </w:r>
      <w:r w:rsidRPr="00B95767">
        <w:rPr>
          <w:lang w:val="pt-BR"/>
        </w:rPr>
        <w:t>ssiona</w:t>
      </w:r>
      <w:r>
        <w:rPr>
          <w:lang w:val="pt-BR"/>
        </w:rPr>
        <w:t>i</w:t>
      </w:r>
      <w:r w:rsidRPr="00B95767">
        <w:rPr>
          <w:lang w:val="pt-BR"/>
        </w:rPr>
        <w:t>s d</w:t>
      </w:r>
      <w:r>
        <w:rPr>
          <w:lang w:val="pt-BR"/>
        </w:rPr>
        <w:t>e sua</w:t>
      </w:r>
      <w:r w:rsidRPr="00B95767">
        <w:rPr>
          <w:lang w:val="pt-BR"/>
        </w:rPr>
        <w:t xml:space="preserve"> área </w:t>
      </w:r>
      <w:r>
        <w:rPr>
          <w:lang w:val="pt-BR"/>
        </w:rPr>
        <w:t xml:space="preserve">temática e </w:t>
      </w:r>
      <w:r w:rsidRPr="00B95767">
        <w:rPr>
          <w:lang w:val="pt-BR"/>
        </w:rPr>
        <w:t>usu</w:t>
      </w:r>
      <w:r>
        <w:rPr>
          <w:lang w:val="pt-BR"/>
        </w:rPr>
        <w:t>á</w:t>
      </w:r>
      <w:r w:rsidRPr="00B95767">
        <w:rPr>
          <w:lang w:val="pt-BR"/>
        </w:rPr>
        <w:t xml:space="preserve">rios da BVS. </w:t>
      </w:r>
    </w:p>
    <w:p w:rsidR="00C9491E" w:rsidRPr="007143A7" w:rsidRDefault="00256072" w:rsidP="004C010B">
      <w:pPr>
        <w:pStyle w:val="Ttulo1"/>
        <w:spacing w:before="600"/>
      </w:pPr>
      <w:r>
        <w:lastRenderedPageBreak/>
        <w:t>Governança d</w:t>
      </w:r>
      <w:r w:rsidR="002E6A56">
        <w:t>a</w:t>
      </w:r>
      <w:r w:rsidR="002E6A56" w:rsidRPr="007143A7">
        <w:t xml:space="preserve"> </w:t>
      </w:r>
      <w:r w:rsidR="0080638B">
        <w:t xml:space="preserve">instância </w:t>
      </w:r>
      <w:r w:rsidR="0081667A" w:rsidRPr="007143A7">
        <w:t>BVS</w:t>
      </w:r>
    </w:p>
    <w:p w:rsidR="00A46D75" w:rsidRPr="007D4B51" w:rsidRDefault="00C9491E" w:rsidP="004C010B">
      <w:pPr>
        <w:pStyle w:val="Body2Bullet"/>
        <w:numPr>
          <w:ilvl w:val="0"/>
          <w:numId w:val="23"/>
        </w:numPr>
        <w:rPr>
          <w:lang w:val="pt-BR"/>
        </w:rPr>
      </w:pPr>
      <w:r w:rsidRPr="007D4B51">
        <w:rPr>
          <w:lang w:val="pt-BR"/>
        </w:rPr>
        <w:t xml:space="preserve">A BVS disponibiliza </w:t>
      </w:r>
      <w:r w:rsidR="00A46D75" w:rsidRPr="007D4B51">
        <w:rPr>
          <w:lang w:val="pt-BR"/>
        </w:rPr>
        <w:t>um</w:t>
      </w:r>
      <w:r w:rsidRPr="007D4B51">
        <w:rPr>
          <w:lang w:val="pt-BR"/>
        </w:rPr>
        <w:t xml:space="preserve">a área </w:t>
      </w:r>
      <w:r w:rsidR="00A46D75" w:rsidRPr="007D4B51">
        <w:rPr>
          <w:lang w:val="pt-BR"/>
        </w:rPr>
        <w:t>com informações sobre o portal?</w:t>
      </w:r>
      <w:r w:rsidR="007D4B51" w:rsidRPr="007D4B51">
        <w:rPr>
          <w:lang w:val="pt-BR"/>
        </w:rPr>
        <w:t xml:space="preserve"> </w:t>
      </w:r>
      <w:r w:rsidR="00BC456A">
        <w:rPr>
          <w:lang w:val="pt-BR"/>
        </w:rPr>
        <w:t xml:space="preserve">Nessa área é possível </w:t>
      </w:r>
      <w:r w:rsidR="00A46D75" w:rsidRPr="007D4B51">
        <w:rPr>
          <w:lang w:val="pt-BR"/>
        </w:rPr>
        <w:t xml:space="preserve">identificar o objetivo do portal, histórico </w:t>
      </w:r>
      <w:r w:rsidR="007D4B51">
        <w:rPr>
          <w:lang w:val="pt-BR"/>
        </w:rPr>
        <w:t xml:space="preserve">e data </w:t>
      </w:r>
      <w:r w:rsidR="00A46D75" w:rsidRPr="007D4B51">
        <w:rPr>
          <w:lang w:val="pt-BR"/>
        </w:rPr>
        <w:t>de criação</w:t>
      </w:r>
      <w:r w:rsidR="00BA51A4" w:rsidRPr="007D4B51">
        <w:rPr>
          <w:lang w:val="pt-BR"/>
        </w:rPr>
        <w:t>?</w:t>
      </w:r>
      <w:r w:rsidR="00A46D75" w:rsidRPr="007D4B51">
        <w:rPr>
          <w:lang w:val="pt-BR"/>
        </w:rPr>
        <w:t xml:space="preserve"> </w:t>
      </w:r>
    </w:p>
    <w:p w:rsidR="008E5BED" w:rsidRDefault="008E5BED" w:rsidP="004C010B">
      <w:pPr>
        <w:pStyle w:val="Body2Bullet"/>
        <w:numPr>
          <w:ilvl w:val="0"/>
          <w:numId w:val="23"/>
        </w:numPr>
        <w:rPr>
          <w:lang w:val="pt-BR"/>
        </w:rPr>
      </w:pPr>
      <w:r>
        <w:rPr>
          <w:lang w:val="pt-BR"/>
        </w:rPr>
        <w:t xml:space="preserve">É possível identificar facilmente as instituições que compõe a rede social da BVS (Secretaria Executiva, Comitê Consultivo e Comitê Executivo)? </w:t>
      </w:r>
    </w:p>
    <w:p w:rsidR="002E0ADA" w:rsidRPr="00C27B9F" w:rsidRDefault="00A678DB" w:rsidP="004C010B">
      <w:pPr>
        <w:pStyle w:val="Body2Bullet"/>
        <w:numPr>
          <w:ilvl w:val="0"/>
          <w:numId w:val="23"/>
        </w:numPr>
        <w:rPr>
          <w:lang w:val="pt-BR"/>
        </w:rPr>
      </w:pPr>
      <w:r>
        <w:rPr>
          <w:lang w:val="pt-BR"/>
        </w:rPr>
        <w:t>Há documentos sobre a BVS disponíveis (projeto, plano de ação, matriz de responsabilidades, atas de reunião</w:t>
      </w:r>
      <w:r w:rsidR="00BA51A4">
        <w:rPr>
          <w:lang w:val="pt-BR"/>
        </w:rPr>
        <w:t>)</w:t>
      </w:r>
      <w:r w:rsidR="002864E9">
        <w:rPr>
          <w:lang w:val="pt-BR"/>
        </w:rPr>
        <w:t xml:space="preserve"> que permitam identificar a realização de projetos e reuniões periódicas de coordenação da BVS</w:t>
      </w:r>
      <w:r>
        <w:rPr>
          <w:lang w:val="pt-BR"/>
        </w:rPr>
        <w:t>?</w:t>
      </w:r>
    </w:p>
    <w:p w:rsidR="00BA51A4" w:rsidRDefault="00D609D7" w:rsidP="004C010B">
      <w:pPr>
        <w:pStyle w:val="Body2Bullet"/>
        <w:numPr>
          <w:ilvl w:val="0"/>
          <w:numId w:val="23"/>
        </w:numPr>
        <w:rPr>
          <w:lang w:val="pt-BR"/>
        </w:rPr>
      </w:pPr>
      <w:r w:rsidRPr="00C27B9F">
        <w:rPr>
          <w:lang w:val="pt-BR"/>
        </w:rPr>
        <w:t xml:space="preserve">A BVS </w:t>
      </w:r>
      <w:r w:rsidR="00BE0FA5" w:rsidRPr="00C27B9F">
        <w:rPr>
          <w:lang w:val="pt-BR"/>
        </w:rPr>
        <w:t>d</w:t>
      </w:r>
      <w:r w:rsidR="00C9491E" w:rsidRPr="00C27B9F">
        <w:rPr>
          <w:lang w:val="pt-BR"/>
        </w:rPr>
        <w:t xml:space="preserve">isponibiliza </w:t>
      </w:r>
      <w:r w:rsidR="00BE0FA5" w:rsidRPr="00C27B9F">
        <w:rPr>
          <w:lang w:val="pt-BR"/>
        </w:rPr>
        <w:t xml:space="preserve">as </w:t>
      </w:r>
      <w:r w:rsidR="00C9491E" w:rsidRPr="00C27B9F">
        <w:rPr>
          <w:lang w:val="pt-BR"/>
        </w:rPr>
        <w:t>estatísticas de acesso</w:t>
      </w:r>
      <w:r w:rsidR="00BE0FA5" w:rsidRPr="00C27B9F">
        <w:rPr>
          <w:lang w:val="pt-BR"/>
        </w:rPr>
        <w:t xml:space="preserve"> ao portal</w:t>
      </w:r>
      <w:r w:rsidR="00C9491E" w:rsidRPr="00C27B9F">
        <w:rPr>
          <w:lang w:val="pt-BR"/>
        </w:rPr>
        <w:t>?</w:t>
      </w:r>
      <w:r w:rsidR="00226CD8">
        <w:rPr>
          <w:lang w:val="pt-BR"/>
        </w:rPr>
        <w:t xml:space="preserve"> É possível identificar um aumento dos acessos ao longo do tempo? </w:t>
      </w:r>
      <w:r w:rsidR="00862130">
        <w:rPr>
          <w:lang w:val="pt-BR"/>
        </w:rPr>
        <w:t xml:space="preserve"> </w:t>
      </w:r>
    </w:p>
    <w:p w:rsidR="00A678DB" w:rsidRDefault="00A678DB" w:rsidP="004C010B">
      <w:pPr>
        <w:pStyle w:val="Body2Bullet"/>
        <w:numPr>
          <w:ilvl w:val="0"/>
          <w:numId w:val="23"/>
        </w:numPr>
        <w:rPr>
          <w:lang w:val="pt-BR"/>
        </w:rPr>
      </w:pPr>
      <w:r>
        <w:rPr>
          <w:lang w:val="pt-BR"/>
        </w:rPr>
        <w:t xml:space="preserve">A BVS desenvolve </w:t>
      </w:r>
      <w:r w:rsidR="00B61EF6">
        <w:rPr>
          <w:lang w:val="pt-BR"/>
        </w:rPr>
        <w:t>canais de interc</w:t>
      </w:r>
      <w:r>
        <w:rPr>
          <w:lang w:val="pt-BR"/>
        </w:rPr>
        <w:t>â</w:t>
      </w:r>
      <w:r w:rsidR="00B61EF6">
        <w:rPr>
          <w:lang w:val="pt-BR"/>
        </w:rPr>
        <w:t xml:space="preserve">mbio de informação </w:t>
      </w:r>
      <w:r>
        <w:rPr>
          <w:lang w:val="pt-BR"/>
        </w:rPr>
        <w:t>e conhecimento</w:t>
      </w:r>
      <w:r w:rsidR="00976C7F">
        <w:rPr>
          <w:lang w:val="pt-BR"/>
        </w:rPr>
        <w:t xml:space="preserve"> </w:t>
      </w:r>
      <w:r>
        <w:rPr>
          <w:lang w:val="pt-BR"/>
        </w:rPr>
        <w:t xml:space="preserve">(chats, fóruns de discussão, </w:t>
      </w:r>
      <w:r w:rsidR="0035228C">
        <w:rPr>
          <w:lang w:val="pt-BR"/>
        </w:rPr>
        <w:t xml:space="preserve">espaços colaborativos, </w:t>
      </w:r>
      <w:r>
        <w:rPr>
          <w:lang w:val="pt-BR"/>
        </w:rPr>
        <w:t>etc.)</w:t>
      </w:r>
      <w:r w:rsidR="00FD18A2">
        <w:rPr>
          <w:lang w:val="pt-BR"/>
        </w:rPr>
        <w:t xml:space="preserve"> O público-alvo destes canais é facilmente identificável? Os conteúdos estão bem direcionados </w:t>
      </w:r>
      <w:r w:rsidR="001E02F5">
        <w:rPr>
          <w:lang w:val="pt-BR"/>
        </w:rPr>
        <w:t>ao público-alvo</w:t>
      </w:r>
      <w:r w:rsidR="00FD18A2">
        <w:rPr>
          <w:lang w:val="pt-BR"/>
        </w:rPr>
        <w:t xml:space="preserve"> selecionado?</w:t>
      </w:r>
    </w:p>
    <w:p w:rsidR="00815965" w:rsidRPr="007D4B51" w:rsidRDefault="00815965" w:rsidP="004C010B">
      <w:pPr>
        <w:pStyle w:val="Body2Bullet"/>
        <w:numPr>
          <w:ilvl w:val="0"/>
          <w:numId w:val="23"/>
        </w:numPr>
        <w:rPr>
          <w:lang w:val="pt-BR"/>
        </w:rPr>
      </w:pPr>
      <w:r w:rsidRPr="007D4B51">
        <w:rPr>
          <w:lang w:val="pt-BR"/>
        </w:rPr>
        <w:t xml:space="preserve">A BVS </w:t>
      </w:r>
      <w:r w:rsidR="0080638B" w:rsidRPr="007D4B51">
        <w:rPr>
          <w:lang w:val="pt-BR"/>
        </w:rPr>
        <w:t xml:space="preserve">oferece </w:t>
      </w:r>
      <w:r w:rsidR="00526D24" w:rsidRPr="007D4B51">
        <w:rPr>
          <w:lang w:val="pt-BR"/>
        </w:rPr>
        <w:t xml:space="preserve">acesso </w:t>
      </w:r>
      <w:r w:rsidR="0080638B" w:rsidRPr="007D4B51">
        <w:rPr>
          <w:lang w:val="pt-BR"/>
        </w:rPr>
        <w:t>para outras B</w:t>
      </w:r>
      <w:r w:rsidR="00526D24" w:rsidRPr="007D4B51">
        <w:rPr>
          <w:lang w:val="pt-BR"/>
        </w:rPr>
        <w:t xml:space="preserve">ibliotecas Virtuais </w:t>
      </w:r>
      <w:r w:rsidR="0080638B" w:rsidRPr="007D4B51">
        <w:rPr>
          <w:lang w:val="pt-BR"/>
        </w:rPr>
        <w:t xml:space="preserve">ou </w:t>
      </w:r>
      <w:r w:rsidR="00526D24" w:rsidRPr="007D4B51">
        <w:rPr>
          <w:lang w:val="pt-BR"/>
        </w:rPr>
        <w:t xml:space="preserve">portais </w:t>
      </w:r>
      <w:r w:rsidR="007D4B51" w:rsidRPr="007D4B51">
        <w:rPr>
          <w:lang w:val="pt-BR"/>
        </w:rPr>
        <w:t>relacionados?</w:t>
      </w:r>
      <w:r w:rsidRPr="007D4B51">
        <w:rPr>
          <w:lang w:val="pt-BR"/>
        </w:rPr>
        <w:t xml:space="preserve"> </w:t>
      </w:r>
    </w:p>
    <w:p w:rsidR="00815965" w:rsidRDefault="00815965" w:rsidP="00B72DD0">
      <w:pPr>
        <w:pStyle w:val="Body2Bullet"/>
        <w:numPr>
          <w:ilvl w:val="0"/>
          <w:numId w:val="0"/>
        </w:numPr>
        <w:ind w:left="714"/>
        <w:rPr>
          <w:lang w:val="pt-BR"/>
        </w:rPr>
      </w:pPr>
    </w:p>
    <w:p w:rsidR="00BC456A" w:rsidRDefault="00BC456A" w:rsidP="00BC456A">
      <w:pPr>
        <w:rPr>
          <w:b/>
        </w:rPr>
      </w:pPr>
      <w:r w:rsidRPr="00371EAB">
        <w:rPr>
          <w:b/>
        </w:rPr>
        <w:t>Recomendações e sugestões</w:t>
      </w:r>
      <w:r>
        <w:rPr>
          <w:b/>
        </w:rPr>
        <w:t>*</w:t>
      </w:r>
    </w:p>
    <w:p w:rsidR="00BC456A" w:rsidRPr="00371EAB" w:rsidRDefault="00BC456A" w:rsidP="00BC456A">
      <w:pPr>
        <w:pStyle w:val="Body2Bullet"/>
        <w:numPr>
          <w:ilvl w:val="0"/>
          <w:numId w:val="37"/>
        </w:numPr>
        <w:rPr>
          <w:lang w:val="pt-BR"/>
        </w:rPr>
      </w:pPr>
      <w:r w:rsidRPr="00371EAB">
        <w:rPr>
          <w:lang w:val="pt-BR"/>
        </w:rPr>
        <w:t>&lt;Inserir recomendações&gt;</w:t>
      </w:r>
    </w:p>
    <w:p w:rsidR="00BC456A" w:rsidRPr="00BC456A" w:rsidRDefault="00BC456A" w:rsidP="00BC456A">
      <w:pPr>
        <w:pStyle w:val="Body2Bullet"/>
        <w:numPr>
          <w:ilvl w:val="0"/>
          <w:numId w:val="37"/>
        </w:numPr>
        <w:rPr>
          <w:lang w:val="pt-BR"/>
        </w:rPr>
      </w:pPr>
      <w:r w:rsidRPr="00371EAB">
        <w:rPr>
          <w:lang w:val="pt-BR"/>
        </w:rPr>
        <w:t>&lt;Inserir sugestões&gt;</w:t>
      </w:r>
    </w:p>
    <w:p w:rsidR="00B4660E" w:rsidRPr="00C27B9F" w:rsidRDefault="00A23437" w:rsidP="004C010B">
      <w:pPr>
        <w:pStyle w:val="Ttulo1"/>
        <w:spacing w:before="960"/>
      </w:pPr>
      <w:r>
        <w:t>I</w:t>
      </w:r>
      <w:r w:rsidR="00B4660E" w:rsidRPr="00C27B9F">
        <w:t xml:space="preserve">dentidade </w:t>
      </w:r>
      <w:r w:rsidR="009B452D">
        <w:t>Visual</w:t>
      </w:r>
      <w:r w:rsidR="00C52449">
        <w:t xml:space="preserve"> e Navegabilidade</w:t>
      </w:r>
      <w:r w:rsidR="009B452D">
        <w:t xml:space="preserve"> </w:t>
      </w:r>
      <w:r w:rsidR="00B4660E" w:rsidRPr="00C27B9F">
        <w:t>da BVS</w:t>
      </w:r>
    </w:p>
    <w:p w:rsidR="00A23437" w:rsidRDefault="00B4660E" w:rsidP="00427D08">
      <w:pPr>
        <w:pStyle w:val="Body1Bullet"/>
        <w:numPr>
          <w:ilvl w:val="0"/>
          <w:numId w:val="24"/>
        </w:numPr>
        <w:rPr>
          <w:lang w:val="pt-BR"/>
        </w:rPr>
      </w:pPr>
      <w:r w:rsidRPr="00711757">
        <w:rPr>
          <w:lang w:val="pt-BR"/>
        </w:rPr>
        <w:t xml:space="preserve">A BVS tem sua própria identidade visual </w:t>
      </w:r>
      <w:r w:rsidR="009B452D">
        <w:rPr>
          <w:lang w:val="pt-BR"/>
        </w:rPr>
        <w:t>com banner e nome representativo?</w:t>
      </w:r>
      <w:r w:rsidR="005632E4" w:rsidRPr="005632E4">
        <w:rPr>
          <w:lang w:val="pt-BR"/>
        </w:rPr>
        <w:t xml:space="preserve"> </w:t>
      </w:r>
      <w:r w:rsidR="009B6F40">
        <w:rPr>
          <w:lang w:val="pt-BR"/>
        </w:rPr>
        <w:t xml:space="preserve">As </w:t>
      </w:r>
      <w:r w:rsidR="009B6F40" w:rsidRPr="009B6F40">
        <w:rPr>
          <w:lang w:val="pt-BR"/>
        </w:rPr>
        <w:t xml:space="preserve">cores estão </w:t>
      </w:r>
      <w:r w:rsidR="009B6F40">
        <w:rPr>
          <w:lang w:val="pt-BR"/>
        </w:rPr>
        <w:t>equilibradas na página?</w:t>
      </w:r>
    </w:p>
    <w:p w:rsidR="00B4660E" w:rsidRPr="005632E4" w:rsidRDefault="005632E4" w:rsidP="00427D08">
      <w:pPr>
        <w:pStyle w:val="Body1Bullet"/>
        <w:numPr>
          <w:ilvl w:val="0"/>
          <w:numId w:val="24"/>
        </w:numPr>
        <w:rPr>
          <w:lang w:val="pt-BR"/>
        </w:rPr>
      </w:pPr>
      <w:r>
        <w:rPr>
          <w:lang w:val="pt-BR"/>
        </w:rPr>
        <w:t>Os conteúdos estão</w:t>
      </w:r>
      <w:r w:rsidRPr="009B452D">
        <w:rPr>
          <w:lang w:val="pt-BR"/>
        </w:rPr>
        <w:t xml:space="preserve"> </w:t>
      </w:r>
      <w:r>
        <w:rPr>
          <w:lang w:val="pt-BR"/>
        </w:rPr>
        <w:t>bem distribuídos</w:t>
      </w:r>
      <w:r w:rsidRPr="009B452D">
        <w:rPr>
          <w:lang w:val="pt-BR"/>
        </w:rPr>
        <w:t xml:space="preserve"> na página? </w:t>
      </w:r>
      <w:r>
        <w:rPr>
          <w:lang w:val="pt-BR"/>
        </w:rPr>
        <w:t xml:space="preserve">É possível acessar estes conteúdos desde diferentes </w:t>
      </w:r>
      <w:r w:rsidRPr="00626435">
        <w:rPr>
          <w:lang w:val="pt-BR"/>
        </w:rPr>
        <w:t>navegadores</w:t>
      </w:r>
      <w:r>
        <w:rPr>
          <w:lang w:val="pt-BR"/>
        </w:rPr>
        <w:t>/plataformas</w:t>
      </w:r>
      <w:r w:rsidRPr="00626435">
        <w:rPr>
          <w:lang w:val="pt-BR"/>
        </w:rPr>
        <w:t xml:space="preserve"> (</w:t>
      </w:r>
      <w:r w:rsidRPr="00626435">
        <w:rPr>
          <w:i/>
          <w:lang w:val="pt-BR"/>
        </w:rPr>
        <w:t>browsers</w:t>
      </w:r>
      <w:r w:rsidRPr="00626435">
        <w:rPr>
          <w:lang w:val="pt-BR"/>
        </w:rPr>
        <w:t>)?</w:t>
      </w:r>
    </w:p>
    <w:p w:rsidR="009B6F40" w:rsidRDefault="005632E4" w:rsidP="00427D08">
      <w:pPr>
        <w:pStyle w:val="Body1Bullet"/>
        <w:numPr>
          <w:ilvl w:val="0"/>
          <w:numId w:val="24"/>
        </w:numPr>
        <w:rPr>
          <w:lang w:val="pt-BR"/>
        </w:rPr>
      </w:pPr>
      <w:r w:rsidRPr="00F039A9">
        <w:rPr>
          <w:lang w:val="pt-BR"/>
        </w:rPr>
        <w:t>As páginas secundárias mantêm a identidade visual da BVS?</w:t>
      </w:r>
      <w:r w:rsidRPr="00780B97">
        <w:rPr>
          <w:lang w:val="pt-BR"/>
        </w:rPr>
        <w:t xml:space="preserve"> </w:t>
      </w:r>
    </w:p>
    <w:p w:rsidR="005632E4" w:rsidRDefault="009B6F40" w:rsidP="00427D08">
      <w:pPr>
        <w:pStyle w:val="Body1Bullet"/>
        <w:numPr>
          <w:ilvl w:val="0"/>
          <w:numId w:val="24"/>
        </w:numPr>
        <w:rPr>
          <w:lang w:val="pt-BR"/>
        </w:rPr>
      </w:pPr>
      <w:r w:rsidRPr="009B6F40">
        <w:rPr>
          <w:lang w:val="pt-BR"/>
        </w:rPr>
        <w:t xml:space="preserve">Há navegação </w:t>
      </w:r>
      <w:r w:rsidRPr="00B77A51">
        <w:rPr>
          <w:lang w:val="pt-BR"/>
        </w:rPr>
        <w:t>por “</w:t>
      </w:r>
      <w:r w:rsidRPr="00CF0CCA">
        <w:rPr>
          <w:i/>
          <w:lang w:val="pt-BR"/>
        </w:rPr>
        <w:t>breadcrumbs trails</w:t>
      </w:r>
      <w:r w:rsidRPr="009B6F40">
        <w:rPr>
          <w:lang w:val="pt-BR"/>
        </w:rPr>
        <w:t xml:space="preserve">” que permite retornar as páginas principais da BVS? </w:t>
      </w:r>
      <w:r w:rsidR="005632E4" w:rsidRPr="00EC0A2F">
        <w:rPr>
          <w:lang w:val="pt-BR"/>
        </w:rPr>
        <w:t>Est</w:t>
      </w:r>
      <w:r w:rsidR="005632E4">
        <w:rPr>
          <w:lang w:val="pt-BR"/>
        </w:rPr>
        <w:t>e recurso é</w:t>
      </w:r>
      <w:r w:rsidR="005632E4" w:rsidRPr="00EC0A2F">
        <w:rPr>
          <w:lang w:val="pt-BR"/>
        </w:rPr>
        <w:t xml:space="preserve"> operacional em toda a BVS?</w:t>
      </w:r>
    </w:p>
    <w:p w:rsidR="00B4660E" w:rsidRPr="00711757" w:rsidRDefault="00B4660E" w:rsidP="00427D08">
      <w:pPr>
        <w:pStyle w:val="Body1Bullet"/>
        <w:numPr>
          <w:ilvl w:val="0"/>
          <w:numId w:val="24"/>
        </w:numPr>
        <w:rPr>
          <w:lang w:val="pt-BR"/>
        </w:rPr>
      </w:pPr>
      <w:r w:rsidRPr="00711757">
        <w:rPr>
          <w:lang w:val="pt-BR"/>
        </w:rPr>
        <w:t xml:space="preserve">O logotipo da BVS </w:t>
      </w:r>
      <w:r w:rsidR="004D6626">
        <w:rPr>
          <w:lang w:val="pt-BR"/>
        </w:rPr>
        <w:t>nas páginas secundárias possui link para a página principal</w:t>
      </w:r>
      <w:r w:rsidRPr="00711757">
        <w:rPr>
          <w:lang w:val="pt-BR"/>
        </w:rPr>
        <w:t xml:space="preserve">? </w:t>
      </w:r>
    </w:p>
    <w:p w:rsidR="009B452D" w:rsidRDefault="00C15165" w:rsidP="00427D08">
      <w:pPr>
        <w:pStyle w:val="Body1Bullet"/>
        <w:numPr>
          <w:ilvl w:val="0"/>
          <w:numId w:val="24"/>
        </w:numPr>
        <w:rPr>
          <w:lang w:val="pt-BR"/>
        </w:rPr>
      </w:pPr>
      <w:r>
        <w:rPr>
          <w:lang w:val="pt-BR"/>
        </w:rPr>
        <w:t>Se a BVS for certificada, o selo de certificação está publicado numa área de destaque e com link correto para</w:t>
      </w:r>
      <w:r w:rsidR="005632E4">
        <w:rPr>
          <w:lang w:val="pt-BR"/>
        </w:rPr>
        <w:t xml:space="preserve"> o</w:t>
      </w:r>
      <w:r>
        <w:rPr>
          <w:lang w:val="pt-BR"/>
        </w:rPr>
        <w:t xml:space="preserve"> certificado?</w:t>
      </w:r>
    </w:p>
    <w:p w:rsidR="00A23437" w:rsidRDefault="00A23437" w:rsidP="00427D08">
      <w:pPr>
        <w:pStyle w:val="Body1Bullet"/>
        <w:numPr>
          <w:ilvl w:val="0"/>
          <w:numId w:val="24"/>
        </w:numPr>
        <w:rPr>
          <w:lang w:val="pt-BR"/>
        </w:rPr>
      </w:pPr>
      <w:r w:rsidRPr="009B6F40">
        <w:rPr>
          <w:lang w:val="pt-BR"/>
        </w:rPr>
        <w:t>Caso a BVS esteja disponível em mais de um idioma, os conteúdos estão equivalentes em todos os idiomas?</w:t>
      </w:r>
    </w:p>
    <w:p w:rsidR="00BC456A" w:rsidRDefault="00BC456A" w:rsidP="00BC456A">
      <w:pPr>
        <w:rPr>
          <w:b/>
        </w:rPr>
      </w:pPr>
      <w:r w:rsidRPr="00371EAB">
        <w:rPr>
          <w:b/>
        </w:rPr>
        <w:lastRenderedPageBreak/>
        <w:t>Recomendações e sugestões</w:t>
      </w:r>
      <w:r>
        <w:rPr>
          <w:b/>
        </w:rPr>
        <w:t>*</w:t>
      </w:r>
    </w:p>
    <w:p w:rsidR="00BC456A" w:rsidRPr="00371EAB" w:rsidRDefault="00BC456A" w:rsidP="00BC456A">
      <w:pPr>
        <w:pStyle w:val="Body2Bullet"/>
        <w:numPr>
          <w:ilvl w:val="0"/>
          <w:numId w:val="37"/>
        </w:numPr>
        <w:rPr>
          <w:lang w:val="pt-BR"/>
        </w:rPr>
      </w:pPr>
      <w:r w:rsidRPr="00371EAB">
        <w:rPr>
          <w:lang w:val="pt-BR"/>
        </w:rPr>
        <w:t>&lt;Inserir recomendações&gt;</w:t>
      </w:r>
    </w:p>
    <w:p w:rsidR="00BC456A" w:rsidRPr="00BC456A" w:rsidRDefault="00BC456A" w:rsidP="00BC456A">
      <w:pPr>
        <w:pStyle w:val="Body2Bullet"/>
        <w:numPr>
          <w:ilvl w:val="0"/>
          <w:numId w:val="37"/>
        </w:numPr>
        <w:rPr>
          <w:lang w:val="pt-BR"/>
        </w:rPr>
      </w:pPr>
      <w:r w:rsidRPr="00371EAB">
        <w:rPr>
          <w:lang w:val="pt-BR"/>
        </w:rPr>
        <w:t>&lt;Inserir sugestões&gt;</w:t>
      </w:r>
    </w:p>
    <w:p w:rsidR="00964C36" w:rsidRPr="00C27B9F" w:rsidRDefault="00BC456A" w:rsidP="00CF61C1">
      <w:pPr>
        <w:pStyle w:val="Ttulo1"/>
      </w:pPr>
      <w:r w:rsidRPr="004D364A" w:rsidDel="004110BB">
        <w:rPr>
          <w:i/>
        </w:rPr>
        <w:t xml:space="preserve"> </w:t>
      </w:r>
      <w:bookmarkStart w:id="6" w:name="_Toc255911491"/>
      <w:bookmarkStart w:id="7" w:name="_Toc255911492"/>
      <w:bookmarkEnd w:id="6"/>
      <w:r w:rsidR="00964C36" w:rsidRPr="00C27B9F">
        <w:t>Con</w:t>
      </w:r>
      <w:r w:rsidR="00252E05" w:rsidRPr="00C27B9F">
        <w:t>siderações Finais</w:t>
      </w:r>
      <w:bookmarkEnd w:id="7"/>
    </w:p>
    <w:p w:rsidR="00C52449" w:rsidRDefault="00C52449" w:rsidP="00451B7A">
      <w:r w:rsidRPr="00DC58F4">
        <w:t>[Texto inicial falando sobre os estágios de desenvolvimento da BVS]</w:t>
      </w:r>
    </w:p>
    <w:p w:rsidR="00964C36" w:rsidRPr="002779E7" w:rsidRDefault="00C52449" w:rsidP="000D2DAE">
      <w:pPr>
        <w:jc w:val="both"/>
        <w:rPr>
          <w:i/>
          <w:color w:val="FF0000"/>
          <w:szCs w:val="22"/>
        </w:rPr>
      </w:pPr>
      <w:r w:rsidRPr="007A6636">
        <w:rPr>
          <w:i/>
          <w:color w:val="FF0000"/>
          <w:szCs w:val="22"/>
        </w:rPr>
        <w:t>[</w:t>
      </w:r>
      <w:r w:rsidR="00532CB2" w:rsidRPr="007A6636">
        <w:rPr>
          <w:i/>
          <w:color w:val="FF0000"/>
          <w:szCs w:val="22"/>
        </w:rPr>
        <w:t>Com base na an</w:t>
      </w:r>
      <w:r w:rsidR="009C4B56" w:rsidRPr="007A6636">
        <w:rPr>
          <w:i/>
          <w:color w:val="FF0000"/>
          <w:szCs w:val="22"/>
        </w:rPr>
        <w:t>á</w:t>
      </w:r>
      <w:r w:rsidR="00532CB2" w:rsidRPr="007A6636">
        <w:rPr>
          <w:i/>
          <w:color w:val="FF0000"/>
          <w:szCs w:val="22"/>
        </w:rPr>
        <w:t xml:space="preserve">lise realizada no desenvolvimento desta avaliação, os </w:t>
      </w:r>
      <w:r w:rsidR="00933712" w:rsidRPr="007A6636">
        <w:rPr>
          <w:i/>
          <w:color w:val="FF0000"/>
          <w:szCs w:val="22"/>
        </w:rPr>
        <w:t xml:space="preserve">pareceristas </w:t>
      </w:r>
      <w:r w:rsidR="00532CB2" w:rsidRPr="007A6636">
        <w:rPr>
          <w:i/>
          <w:color w:val="FF0000"/>
          <w:szCs w:val="22"/>
        </w:rPr>
        <w:t>tem condições de a</w:t>
      </w:r>
      <w:r w:rsidR="00964C36" w:rsidRPr="007A6636">
        <w:rPr>
          <w:i/>
          <w:color w:val="FF0000"/>
          <w:szCs w:val="22"/>
        </w:rPr>
        <w:t xml:space="preserve">pontar o que deve ser melhorado e sob quais </w:t>
      </w:r>
      <w:r w:rsidR="00F71FD8" w:rsidRPr="007A6636">
        <w:rPr>
          <w:i/>
          <w:color w:val="FF0000"/>
          <w:szCs w:val="22"/>
        </w:rPr>
        <w:t xml:space="preserve">aspectos. </w:t>
      </w:r>
      <w:r w:rsidR="00933712" w:rsidRPr="007A6636">
        <w:rPr>
          <w:i/>
          <w:color w:val="FF0000"/>
          <w:szCs w:val="22"/>
        </w:rPr>
        <w:t>Deste modo, cada parecerista deve a</w:t>
      </w:r>
      <w:r w:rsidR="00701207" w:rsidRPr="007A6636">
        <w:rPr>
          <w:i/>
          <w:color w:val="FF0000"/>
          <w:szCs w:val="22"/>
        </w:rPr>
        <w:t xml:space="preserve">pontar </w:t>
      </w:r>
      <w:r w:rsidR="00933712" w:rsidRPr="007A6636">
        <w:rPr>
          <w:i/>
          <w:color w:val="FF0000"/>
          <w:szCs w:val="22"/>
        </w:rPr>
        <w:t xml:space="preserve">as </w:t>
      </w:r>
      <w:r w:rsidR="00701207" w:rsidRPr="007A6636">
        <w:rPr>
          <w:i/>
          <w:color w:val="FF0000"/>
          <w:szCs w:val="22"/>
        </w:rPr>
        <w:t>fortalezas, debilidades</w:t>
      </w:r>
      <w:r w:rsidR="00933712" w:rsidRPr="007A6636">
        <w:rPr>
          <w:i/>
          <w:color w:val="FF0000"/>
          <w:szCs w:val="22"/>
        </w:rPr>
        <w:t xml:space="preserve"> e </w:t>
      </w:r>
      <w:r w:rsidR="00701207" w:rsidRPr="007A6636">
        <w:rPr>
          <w:i/>
          <w:color w:val="FF0000"/>
          <w:szCs w:val="22"/>
        </w:rPr>
        <w:t>avanços</w:t>
      </w:r>
      <w:r w:rsidR="00933712" w:rsidRPr="007A6636">
        <w:rPr>
          <w:i/>
          <w:color w:val="FF0000"/>
          <w:szCs w:val="22"/>
        </w:rPr>
        <w:t xml:space="preserve"> da BVS, assim como</w:t>
      </w:r>
      <w:r w:rsidR="00701207" w:rsidRPr="007A6636">
        <w:rPr>
          <w:i/>
          <w:color w:val="FF0000"/>
          <w:szCs w:val="22"/>
        </w:rPr>
        <w:t xml:space="preserve"> i</w:t>
      </w:r>
      <w:r w:rsidR="00964C36" w:rsidRPr="007A6636">
        <w:rPr>
          <w:i/>
          <w:color w:val="FF0000"/>
          <w:szCs w:val="22"/>
        </w:rPr>
        <w:t xml:space="preserve">ndicar </w:t>
      </w:r>
      <w:r w:rsidR="00933712" w:rsidRPr="007A6636">
        <w:rPr>
          <w:i/>
          <w:color w:val="FF0000"/>
          <w:szCs w:val="22"/>
        </w:rPr>
        <w:t xml:space="preserve">qual é, em sua opinião, o </w:t>
      </w:r>
      <w:r w:rsidR="00964C36" w:rsidRPr="002779E7">
        <w:rPr>
          <w:i/>
          <w:color w:val="FF0000"/>
          <w:szCs w:val="22"/>
        </w:rPr>
        <w:t xml:space="preserve">estágio </w:t>
      </w:r>
      <w:r w:rsidR="00001303" w:rsidRPr="002779E7">
        <w:rPr>
          <w:i/>
          <w:color w:val="FF0000"/>
          <w:szCs w:val="22"/>
        </w:rPr>
        <w:t xml:space="preserve">de </w:t>
      </w:r>
      <w:r w:rsidR="00964C36" w:rsidRPr="002779E7">
        <w:rPr>
          <w:i/>
          <w:color w:val="FF0000"/>
          <w:szCs w:val="22"/>
        </w:rPr>
        <w:t>desenvolvimento da BVS</w:t>
      </w:r>
      <w:r w:rsidRPr="002779E7">
        <w:rPr>
          <w:i/>
          <w:color w:val="FF0000"/>
          <w:szCs w:val="22"/>
        </w:rPr>
        <w:t>]</w:t>
      </w:r>
      <w:r w:rsidR="00B77A51">
        <w:rPr>
          <w:i/>
          <w:color w:val="FF0000"/>
          <w:szCs w:val="22"/>
        </w:rPr>
        <w:t>.</w:t>
      </w:r>
    </w:p>
    <w:p w:rsidR="0013017C" w:rsidRDefault="0030562C" w:rsidP="00701207">
      <w:pPr>
        <w:rPr>
          <w:b/>
        </w:rPr>
      </w:pPr>
      <w:r w:rsidRPr="00B72DD0">
        <w:rPr>
          <w:b/>
        </w:rPr>
        <w:t xml:space="preserve">Parecerista </w:t>
      </w:r>
      <w:proofErr w:type="gramStart"/>
      <w:r w:rsidR="00933712" w:rsidRPr="00B72DD0">
        <w:rPr>
          <w:b/>
        </w:rPr>
        <w:t>1</w:t>
      </w:r>
      <w:proofErr w:type="gramEnd"/>
      <w:r w:rsidR="00933712" w:rsidRPr="00B72DD0">
        <w:rPr>
          <w:b/>
        </w:rPr>
        <w:t>:</w:t>
      </w:r>
    </w:p>
    <w:p w:rsidR="000D2DAE" w:rsidRPr="002779E7" w:rsidRDefault="002779E7" w:rsidP="000D2DAE">
      <w:pPr>
        <w:jc w:val="center"/>
      </w:pPr>
      <w:r>
        <w:object w:dxaOrig="225" w:dyaOrig="225">
          <v:shape id="_x0000_i1050" type="#_x0000_t75" style="width:192.55pt;height:20.1pt" o:ole="">
            <v:imagedata r:id="rId25" o:title=""/>
          </v:shape>
          <w:control r:id="rId26" w:name="Sim" w:shapeid="_x0000_i1050"/>
        </w:object>
      </w:r>
      <w:r>
        <w:object w:dxaOrig="225" w:dyaOrig="225">
          <v:shape id="_x0000_i1052" type="#_x0000_t75" style="width:93.75pt;height:20.1pt" o:ole="">
            <v:imagedata r:id="rId27" o:title=""/>
          </v:shape>
          <w:control r:id="rId28" w:name="CheckBox3" w:shapeid="_x0000_i1052"/>
        </w:object>
      </w:r>
      <w:r w:rsidR="000D2DAE">
        <w:object w:dxaOrig="225" w:dyaOrig="225">
          <v:shape id="_x0000_i1054" type="#_x0000_t75" style="width:134.8pt;height:20.1pt" o:ole="">
            <v:imagedata r:id="rId29" o:title=""/>
          </v:shape>
          <w:control r:id="rId30" w:name="Sim2" w:shapeid="_x0000_i1054"/>
        </w:object>
      </w:r>
    </w:p>
    <w:p w:rsidR="006678ED" w:rsidRDefault="002B7313" w:rsidP="00D25A7D">
      <w:pPr>
        <w:jc w:val="both"/>
        <w:rPr>
          <w:b/>
        </w:rPr>
      </w:pPr>
      <w:r w:rsidRPr="002779E7">
        <w:rPr>
          <w:b/>
        </w:rPr>
        <w:t>Justifique:</w:t>
      </w:r>
    </w:p>
    <w:p w:rsidR="007B323A" w:rsidRDefault="007B323A" w:rsidP="007B323A"/>
    <w:p w:rsidR="000D2DAE" w:rsidRDefault="000D2DAE" w:rsidP="007B323A"/>
    <w:p w:rsidR="00933712" w:rsidRDefault="00933712" w:rsidP="00701207">
      <w:pPr>
        <w:rPr>
          <w:b/>
        </w:rPr>
      </w:pPr>
      <w:r w:rsidRPr="00B72DD0">
        <w:rPr>
          <w:b/>
        </w:rPr>
        <w:t xml:space="preserve">Parecerista </w:t>
      </w:r>
      <w:proofErr w:type="gramStart"/>
      <w:r w:rsidRPr="00B72DD0">
        <w:rPr>
          <w:b/>
        </w:rPr>
        <w:t>2</w:t>
      </w:r>
      <w:proofErr w:type="gramEnd"/>
      <w:r w:rsidRPr="00B72DD0">
        <w:rPr>
          <w:b/>
        </w:rPr>
        <w:t>:</w:t>
      </w:r>
    </w:p>
    <w:p w:rsidR="000D2DAE" w:rsidRPr="002779E7" w:rsidRDefault="000D2DAE" w:rsidP="000D2DAE">
      <w:pPr>
        <w:jc w:val="center"/>
      </w:pPr>
      <w:r>
        <w:object w:dxaOrig="225" w:dyaOrig="225">
          <v:shape id="_x0000_i1056" type="#_x0000_t75" style="width:192.55pt;height:20.1pt" o:ole="">
            <v:imagedata r:id="rId31" o:title=""/>
          </v:shape>
          <w:control r:id="rId32" w:name="Sim1" w:shapeid="_x0000_i1056"/>
        </w:object>
      </w:r>
      <w:r>
        <w:object w:dxaOrig="225" w:dyaOrig="225">
          <v:shape id="_x0000_i1058" type="#_x0000_t75" style="width:93.75pt;height:20.1pt" o:ole="">
            <v:imagedata r:id="rId33" o:title=""/>
          </v:shape>
          <w:control r:id="rId34" w:name="CheckBox33" w:shapeid="_x0000_i1058"/>
        </w:object>
      </w:r>
      <w:r>
        <w:object w:dxaOrig="225" w:dyaOrig="225">
          <v:shape id="_x0000_i1060" type="#_x0000_t75" style="width:134.8pt;height:20.1pt" o:ole="">
            <v:imagedata r:id="rId35" o:title=""/>
          </v:shape>
          <w:control r:id="rId36" w:name="Sim21" w:shapeid="_x0000_i1060"/>
        </w:object>
      </w:r>
    </w:p>
    <w:p w:rsidR="00350DBB" w:rsidRDefault="00350DBB" w:rsidP="00701207">
      <w:pPr>
        <w:rPr>
          <w:b/>
        </w:rPr>
      </w:pPr>
      <w:r w:rsidRPr="00256072">
        <w:rPr>
          <w:b/>
        </w:rPr>
        <w:t>Justifique:</w:t>
      </w:r>
    </w:p>
    <w:p w:rsidR="00256072" w:rsidRDefault="00256072" w:rsidP="00701207">
      <w:pPr>
        <w:rPr>
          <w:b/>
        </w:rPr>
      </w:pPr>
    </w:p>
    <w:p w:rsidR="000D2DAE" w:rsidRPr="00256072" w:rsidRDefault="000D2DAE" w:rsidP="00701207">
      <w:pPr>
        <w:rPr>
          <w:b/>
        </w:rPr>
      </w:pPr>
    </w:p>
    <w:p w:rsidR="00146551" w:rsidRPr="00873923" w:rsidRDefault="00C52449" w:rsidP="00873923">
      <w:pPr>
        <w:jc w:val="center"/>
        <w:rPr>
          <w:i/>
          <w:color w:val="FF0000"/>
        </w:rPr>
      </w:pPr>
      <w:r w:rsidRPr="00873923">
        <w:rPr>
          <w:i/>
          <w:color w:val="FF0000"/>
        </w:rPr>
        <w:t>[Incluir um parecer final de acordo sintetizando os três anteriores e a definição</w:t>
      </w:r>
      <w:r w:rsidR="00146551" w:rsidRPr="00873923">
        <w:rPr>
          <w:i/>
          <w:color w:val="FF0000"/>
        </w:rPr>
        <w:t>, de acordo com o modelo e fluxo de certificação</w:t>
      </w:r>
      <w:r w:rsidRPr="00873923">
        <w:rPr>
          <w:i/>
          <w:color w:val="FF0000"/>
        </w:rPr>
        <w:t>,</w:t>
      </w:r>
      <w:r w:rsidR="00146551" w:rsidRPr="00873923">
        <w:rPr>
          <w:i/>
          <w:color w:val="FF0000"/>
        </w:rPr>
        <w:t xml:space="preserve"> </w:t>
      </w:r>
      <w:r w:rsidRPr="00873923">
        <w:rPr>
          <w:i/>
          <w:color w:val="FF0000"/>
        </w:rPr>
        <w:t>d</w:t>
      </w:r>
      <w:r w:rsidR="00146551" w:rsidRPr="00873923">
        <w:rPr>
          <w:i/>
          <w:color w:val="FF0000"/>
        </w:rPr>
        <w:t>o status da BVS após avaliação</w:t>
      </w:r>
      <w:r w:rsidR="00256072" w:rsidRPr="00873923">
        <w:rPr>
          <w:i/>
          <w:color w:val="FF0000"/>
        </w:rPr>
        <w:t>].</w:t>
      </w:r>
    </w:p>
    <w:p w:rsidR="007B323A" w:rsidRPr="004D364A" w:rsidRDefault="007B323A" w:rsidP="00873923">
      <w:pPr>
        <w:jc w:val="center"/>
        <w:rPr>
          <w:i/>
        </w:rPr>
      </w:pPr>
    </w:p>
    <w:p w:rsidR="007B323A" w:rsidRPr="00B72DD0" w:rsidRDefault="00A21752" w:rsidP="00701207">
      <w:pPr>
        <w:rPr>
          <w:i/>
        </w:rPr>
      </w:pPr>
      <w:r>
        <w:t xml:space="preserve">A equipe da BIREME segue a disposição para esclarecimentos de dúvidas e apoio técnico no desenvolvimento das recomendações e sugestões propostas neste informe, por meio do endereço </w:t>
      </w:r>
      <w:hyperlink r:id="rId37" w:history="1">
        <w:r>
          <w:rPr>
            <w:rStyle w:val="Hyperlink"/>
          </w:rPr>
          <w:t>modelo.bvs@bireme.org</w:t>
        </w:r>
      </w:hyperlink>
      <w:r>
        <w:t xml:space="preserve"> </w:t>
      </w:r>
    </w:p>
    <w:sectPr w:rsidR="007B323A" w:rsidRPr="00B72DD0" w:rsidSect="00CE09B4">
      <w:footnotePr>
        <w:numFmt w:val="chicago"/>
      </w:footnotePr>
      <w:pgSz w:w="12240" w:h="15840" w:code="1"/>
      <w:pgMar w:top="1418" w:right="1247" w:bottom="1247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4A" w:rsidRDefault="004D364A">
      <w:r>
        <w:separator/>
      </w:r>
    </w:p>
  </w:endnote>
  <w:endnote w:type="continuationSeparator" w:id="0">
    <w:p w:rsidR="004D364A" w:rsidRDefault="004D364A">
      <w:r>
        <w:continuationSeparator/>
      </w:r>
    </w:p>
  </w:endnote>
  <w:endnote w:type="continuationNotice" w:id="1">
    <w:p w:rsidR="004D364A" w:rsidRDefault="004D364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4A" w:rsidRDefault="004D364A">
      <w:r>
        <w:separator/>
      </w:r>
    </w:p>
  </w:footnote>
  <w:footnote w:type="continuationSeparator" w:id="0">
    <w:p w:rsidR="004D364A" w:rsidRDefault="004D364A">
      <w:r>
        <w:continuationSeparator/>
      </w:r>
    </w:p>
  </w:footnote>
  <w:footnote w:type="continuationNotice" w:id="1">
    <w:p w:rsidR="004D364A" w:rsidRDefault="004D364A">
      <w:pPr>
        <w:spacing w:before="0"/>
      </w:pPr>
    </w:p>
  </w:footnote>
  <w:footnote w:id="2">
    <w:p w:rsidR="004D364A" w:rsidRPr="004D364A" w:rsidRDefault="004D364A" w:rsidP="00371EAB">
      <w:pPr>
        <w:pStyle w:val="comentarios"/>
        <w:ind w:left="0"/>
        <w:rPr>
          <w:color w:val="auto"/>
        </w:rPr>
      </w:pPr>
      <w:r w:rsidRPr="00371EAB">
        <w:rPr>
          <w:rStyle w:val="Refdenotaderodap"/>
          <w:color w:val="auto"/>
          <w:sz w:val="28"/>
          <w:szCs w:val="28"/>
        </w:rPr>
        <w:footnoteRef/>
      </w:r>
      <w:r w:rsidRPr="00371EAB">
        <w:rPr>
          <w:color w:val="auto"/>
          <w:sz w:val="20"/>
          <w:szCs w:val="20"/>
        </w:rPr>
        <w:t xml:space="preserve">As recomendações são ações que devem ser </w:t>
      </w:r>
      <w:proofErr w:type="gramStart"/>
      <w:r w:rsidRPr="00371EAB">
        <w:rPr>
          <w:color w:val="auto"/>
          <w:sz w:val="20"/>
          <w:szCs w:val="20"/>
        </w:rPr>
        <w:t>implementadas</w:t>
      </w:r>
      <w:proofErr w:type="gramEnd"/>
      <w:r w:rsidRPr="00371EAB">
        <w:rPr>
          <w:color w:val="auto"/>
          <w:sz w:val="20"/>
          <w:szCs w:val="20"/>
        </w:rPr>
        <w:t xml:space="preserve"> na BVS para adequação ao Modelo e as sugestões são ações que podem ser imple</w:t>
      </w:r>
      <w:r>
        <w:rPr>
          <w:color w:val="auto"/>
          <w:sz w:val="20"/>
          <w:szCs w:val="20"/>
        </w:rPr>
        <w:t>mentadas para seu aprimoramento</w:t>
      </w:r>
      <w:r w:rsidRPr="00371EAB">
        <w:rPr>
          <w:color w:val="auto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4A" w:rsidRDefault="004D364A">
    <w:pPr>
      <w:pStyle w:val="Cabealho"/>
      <w:tabs>
        <w:tab w:val="clear" w:pos="4320"/>
        <w:tab w:val="clear" w:pos="8640"/>
        <w:tab w:val="right" w:pos="9540"/>
      </w:tabs>
      <w:ind w:right="35"/>
    </w:pPr>
    <w:r>
      <w:fldChar w:fldCharType="begin"/>
    </w:r>
    <w:r>
      <w:instrText xml:space="preserve"> DOCPROPERTY  DocumentTitle  \* MERGEFORMAT </w:instrText>
    </w:r>
    <w:r>
      <w:fldChar w:fldCharType="separate"/>
    </w:r>
    <w:r>
      <w:t>Informe de avaliação da instância &lt;</w:t>
    </w:r>
    <w:proofErr w:type="gramStart"/>
    <w:r>
      <w:t>BVS ...</w:t>
    </w:r>
    <w:proofErr w:type="gramEnd"/>
    <w:r>
      <w:t>&gt;</w:t>
    </w:r>
    <w: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2pt;height:9.2pt" o:bullet="t">
        <v:imagedata r:id="rId1" o:title="BD14656_"/>
      </v:shape>
    </w:pict>
  </w:numPicBullet>
  <w:abstractNum w:abstractNumId="0">
    <w:nsid w:val="FFFFFF89"/>
    <w:multiLevelType w:val="singleLevel"/>
    <w:tmpl w:val="CF26800A"/>
    <w:lvl w:ilvl="0">
      <w:start w:val="1"/>
      <w:numFmt w:val="bullet"/>
      <w:pStyle w:val="Commarcadore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</w:abstractNum>
  <w:abstractNum w:abstractNumId="1">
    <w:nsid w:val="05082F0F"/>
    <w:multiLevelType w:val="multilevel"/>
    <w:tmpl w:val="424EF9A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44"/>
        </w:tabs>
        <w:ind w:left="1144" w:hanging="576"/>
      </w:pPr>
      <w:rPr>
        <w:rFonts w:hint="default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51E7966"/>
    <w:multiLevelType w:val="multilevel"/>
    <w:tmpl w:val="34D8CD24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tabs>
          <w:tab w:val="num" w:pos="870"/>
        </w:tabs>
        <w:ind w:left="582" w:hanging="432"/>
      </w:pPr>
      <w:rPr>
        <w:rFonts w:hint="default"/>
      </w:rPr>
    </w:lvl>
    <w:lvl w:ilvl="2">
      <w:start w:val="1"/>
      <w:numFmt w:val="decimal"/>
      <w:lvlRestart w:val="0"/>
      <w:lvlText w:val="%1.%22"/>
      <w:lvlJc w:val="left"/>
      <w:pPr>
        <w:tabs>
          <w:tab w:val="num" w:pos="1590"/>
        </w:tabs>
        <w:ind w:left="10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15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0"/>
        </w:tabs>
        <w:ind w:left="2022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357"/>
        </w:tabs>
        <w:ind w:left="357" w:hanging="567"/>
      </w:pPr>
      <w:rPr>
        <w:rFonts w:hint="default"/>
      </w:rPr>
    </w:lvl>
    <w:lvl w:ilvl="6">
      <w:start w:val="1"/>
      <w:numFmt w:val="decimal"/>
      <w:pStyle w:val="Body2Number"/>
      <w:lvlText w:val="%7.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35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0"/>
        </w:tabs>
        <w:ind w:left="4110" w:hanging="1440"/>
      </w:pPr>
      <w:rPr>
        <w:rFonts w:hint="default"/>
      </w:rPr>
    </w:lvl>
  </w:abstractNum>
  <w:abstractNum w:abstractNumId="3">
    <w:nsid w:val="0C6B2215"/>
    <w:multiLevelType w:val="multilevel"/>
    <w:tmpl w:val="FBCA09E6"/>
    <w:lvl w:ilvl="0">
      <w:start w:val="1"/>
      <w:numFmt w:val="decimal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57"/>
        </w:tabs>
        <w:ind w:left="357" w:hanging="567"/>
      </w:pPr>
      <w:rPr>
        <w:rFonts w:hint="default"/>
      </w:rPr>
    </w:lvl>
    <w:lvl w:ilvl="6">
      <w:start w:val="1"/>
      <w:numFmt w:val="lowerLetter"/>
      <w:pStyle w:val="Body2Letter"/>
      <w:lvlText w:val="%7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30"/>
        </w:tabs>
        <w:ind w:left="3030" w:hanging="360"/>
      </w:pPr>
      <w:rPr>
        <w:rFonts w:hint="default"/>
      </w:rPr>
    </w:lvl>
  </w:abstractNum>
  <w:abstractNum w:abstractNumId="4">
    <w:nsid w:val="147E4766"/>
    <w:multiLevelType w:val="multilevel"/>
    <w:tmpl w:val="4ECA1572"/>
    <w:lvl w:ilvl="0">
      <w:start w:val="1"/>
      <w:numFmt w:val="decimal"/>
      <w:pStyle w:val="FakeHead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akeHead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2BA0215"/>
    <w:multiLevelType w:val="hybridMultilevel"/>
    <w:tmpl w:val="0D1C5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26181"/>
    <w:multiLevelType w:val="hybridMultilevel"/>
    <w:tmpl w:val="C2EED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E089C"/>
    <w:multiLevelType w:val="hybridMultilevel"/>
    <w:tmpl w:val="ECE25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D6CDC"/>
    <w:multiLevelType w:val="hybridMultilevel"/>
    <w:tmpl w:val="E062B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203C4"/>
    <w:multiLevelType w:val="multilevel"/>
    <w:tmpl w:val="7A082BF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tabs>
          <w:tab w:val="num" w:pos="513"/>
        </w:tabs>
        <w:ind w:left="225" w:hanging="432"/>
      </w:pPr>
      <w:rPr>
        <w:rFonts w:hint="default"/>
      </w:rPr>
    </w:lvl>
    <w:lvl w:ilvl="2">
      <w:start w:val="1"/>
      <w:numFmt w:val="decimal"/>
      <w:lvlRestart w:val="0"/>
      <w:lvlText w:val="%1.%22"/>
      <w:lvlJc w:val="left"/>
      <w:pPr>
        <w:tabs>
          <w:tab w:val="num" w:pos="123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13"/>
        </w:tabs>
        <w:ind w:left="1665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177" w:hanging="1224"/>
      </w:pPr>
      <w:rPr>
        <w:rFonts w:hint="default"/>
      </w:rPr>
    </w:lvl>
    <w:lvl w:ilvl="8">
      <w:start w:val="1"/>
      <w:numFmt w:val="decimal"/>
      <w:pStyle w:val="Body4Number"/>
      <w:lvlText w:val="%9.%2"/>
      <w:lvlJc w:val="left"/>
      <w:pPr>
        <w:tabs>
          <w:tab w:val="num" w:pos="1429"/>
        </w:tabs>
        <w:ind w:left="1429" w:hanging="357"/>
      </w:pPr>
      <w:rPr>
        <w:rFonts w:hint="default"/>
      </w:rPr>
    </w:lvl>
  </w:abstractNum>
  <w:abstractNum w:abstractNumId="10">
    <w:nsid w:val="3EDC3DE5"/>
    <w:multiLevelType w:val="multilevel"/>
    <w:tmpl w:val="8EC0C0C8"/>
    <w:lvl w:ilvl="0">
      <w:start w:val="1"/>
      <w:numFmt w:val="decimal"/>
      <w:pStyle w:val="FakeHead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akeHead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0CF02F6"/>
    <w:multiLevelType w:val="multilevel"/>
    <w:tmpl w:val="3F249BAC"/>
    <w:lvl w:ilvl="0">
      <w:start w:val="1"/>
      <w:numFmt w:val="decimal"/>
      <w:pStyle w:val="FakeHead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none"/>
      </w:rPr>
    </w:lvl>
    <w:lvl w:ilvl="2">
      <w:start w:val="1"/>
      <w:numFmt w:val="decimal"/>
      <w:pStyle w:val="FakeHead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2B30537"/>
    <w:multiLevelType w:val="hybridMultilevel"/>
    <w:tmpl w:val="7D92C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D578E"/>
    <w:multiLevelType w:val="multilevel"/>
    <w:tmpl w:val="9DAA175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pStyle w:val="Body1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73169B8"/>
    <w:multiLevelType w:val="hybridMultilevel"/>
    <w:tmpl w:val="E74E2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A7C1B"/>
    <w:multiLevelType w:val="hybridMultilevel"/>
    <w:tmpl w:val="FD847CCC"/>
    <w:lvl w:ilvl="0" w:tplc="7F80BD96">
      <w:start w:val="1"/>
      <w:numFmt w:val="bullet"/>
      <w:pStyle w:val="Projetores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  <w:u w:color="3366FF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CE5852"/>
    <w:multiLevelType w:val="hybridMultilevel"/>
    <w:tmpl w:val="414EADC2"/>
    <w:lvl w:ilvl="0" w:tplc="49386618">
      <w:start w:val="1"/>
      <w:numFmt w:val="bullet"/>
      <w:pStyle w:val="FooterEsq"/>
      <w:lvlText w:val=""/>
      <w:lvlJc w:val="left"/>
      <w:pPr>
        <w:tabs>
          <w:tab w:val="num" w:pos="284"/>
        </w:tabs>
        <w:ind w:left="-32767" w:firstLine="327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174D3"/>
    <w:multiLevelType w:val="multilevel"/>
    <w:tmpl w:val="9D4018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pStyle w:val="Body1Letter"/>
      <w:lvlText w:val="%6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35F299C"/>
    <w:multiLevelType w:val="multilevel"/>
    <w:tmpl w:val="85C42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2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Restart w:val="0"/>
      <w:pStyle w:val="Body1Number"/>
      <w:isLgl/>
      <w:lvlText w:val="%6."/>
      <w:lvlJc w:val="left"/>
      <w:pPr>
        <w:tabs>
          <w:tab w:val="num" w:pos="357"/>
        </w:tabs>
        <w:ind w:left="357" w:hanging="357"/>
      </w:pPr>
      <w:rPr>
        <w:rFonts w:ascii="Georgia" w:hAnsi="Georg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54D4041C"/>
    <w:multiLevelType w:val="multilevel"/>
    <w:tmpl w:val="9A9E3D7E"/>
    <w:lvl w:ilvl="0">
      <w:start w:val="1"/>
      <w:numFmt w:val="bullet"/>
      <w:lvlText w:val=""/>
      <w:lvlJc w:val="left"/>
      <w:pPr>
        <w:tabs>
          <w:tab w:val="num" w:pos="147"/>
        </w:tabs>
        <w:ind w:left="14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7"/>
        </w:tabs>
        <w:ind w:left="147" w:hanging="567"/>
      </w:pPr>
      <w:rPr>
        <w:rFonts w:ascii="Symbol" w:hAnsi="Symbol" w:hint="default"/>
      </w:rPr>
    </w:lvl>
    <w:lvl w:ilvl="6">
      <w:start w:val="1"/>
      <w:numFmt w:val="bullet"/>
      <w:lvlText w:val=""/>
      <w:lvlJc w:val="left"/>
      <w:pPr>
        <w:tabs>
          <w:tab w:val="num" w:pos="147"/>
        </w:tabs>
        <w:ind w:left="14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pStyle w:val="Body3Bullet"/>
      <w:lvlText w:val="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8">
      <w:start w:val="1"/>
      <w:numFmt w:val="bullet"/>
      <w:pStyle w:val="Body4Bullet"/>
      <w:lvlText w:val="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20">
    <w:nsid w:val="56F36BCE"/>
    <w:multiLevelType w:val="multilevel"/>
    <w:tmpl w:val="BD420BF0"/>
    <w:lvl w:ilvl="0">
      <w:start w:val="1"/>
      <w:numFmt w:val="decimal"/>
      <w:lvlText w:val="%1   "/>
      <w:lvlJc w:val="left"/>
      <w:pPr>
        <w:tabs>
          <w:tab w:val="num" w:pos="-1554"/>
        </w:tabs>
        <w:ind w:left="-155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246"/>
        </w:tabs>
        <w:ind w:left="-155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834"/>
        </w:tabs>
        <w:ind w:left="-83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690"/>
        </w:tabs>
        <w:ind w:left="-690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546"/>
        </w:tabs>
        <w:ind w:left="-54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02"/>
        </w:tabs>
        <w:ind w:left="-402" w:hanging="432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7"/>
        </w:tabs>
        <w:ind w:left="147" w:hanging="567"/>
      </w:pPr>
      <w:rPr>
        <w:rFonts w:hint="default"/>
      </w:rPr>
    </w:lvl>
    <w:lvl w:ilvl="7">
      <w:start w:val="1"/>
      <w:numFmt w:val="lowerLetter"/>
      <w:pStyle w:val="Body3Letter"/>
      <w:lvlText w:val="%8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"/>
        </w:tabs>
        <w:ind w:left="30" w:hanging="144"/>
      </w:pPr>
      <w:rPr>
        <w:rFonts w:hint="default"/>
      </w:rPr>
    </w:lvl>
  </w:abstractNum>
  <w:abstractNum w:abstractNumId="21">
    <w:nsid w:val="5B5061CC"/>
    <w:multiLevelType w:val="hybridMultilevel"/>
    <w:tmpl w:val="16448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E166B"/>
    <w:multiLevelType w:val="multilevel"/>
    <w:tmpl w:val="02783400"/>
    <w:lvl w:ilvl="0">
      <w:start w:val="1"/>
      <w:numFmt w:val="decimal"/>
      <w:lvlText w:val="%1)"/>
      <w:lvlJc w:val="left"/>
      <w:pPr>
        <w:tabs>
          <w:tab w:val="num" w:pos="-3294"/>
        </w:tabs>
        <w:ind w:left="-32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2934"/>
        </w:tabs>
        <w:ind w:left="-29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574"/>
        </w:tabs>
        <w:ind w:left="-25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2214"/>
        </w:tabs>
        <w:ind w:left="-221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1854"/>
        </w:tabs>
        <w:ind w:left="-185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3087"/>
        </w:tabs>
        <w:ind w:left="-3087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Body3Number"/>
      <w:lvlText w:val="%8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8">
      <w:start w:val="1"/>
      <w:numFmt w:val="lowerLetter"/>
      <w:pStyle w:val="Body4Letter"/>
      <w:lvlText w:val="%9)"/>
      <w:lvlJc w:val="left"/>
      <w:pPr>
        <w:tabs>
          <w:tab w:val="num" w:pos="1429"/>
        </w:tabs>
        <w:ind w:left="1429" w:hanging="357"/>
      </w:pPr>
      <w:rPr>
        <w:rFonts w:hint="default"/>
      </w:rPr>
    </w:lvl>
  </w:abstractNum>
  <w:abstractNum w:abstractNumId="23">
    <w:nsid w:val="5BEC2863"/>
    <w:multiLevelType w:val="hybridMultilevel"/>
    <w:tmpl w:val="F2FC4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BFF"/>
    <w:multiLevelType w:val="hybridMultilevel"/>
    <w:tmpl w:val="80A24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91C78"/>
    <w:multiLevelType w:val="hybridMultilevel"/>
    <w:tmpl w:val="BAE8E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30162"/>
    <w:multiLevelType w:val="hybridMultilevel"/>
    <w:tmpl w:val="5B60D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334F7"/>
    <w:multiLevelType w:val="hybridMultilevel"/>
    <w:tmpl w:val="4C28E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F4673"/>
    <w:multiLevelType w:val="hybridMultilevel"/>
    <w:tmpl w:val="47C4C0DC"/>
    <w:lvl w:ilvl="0" w:tplc="3866E974">
      <w:start w:val="1"/>
      <w:numFmt w:val="bullet"/>
      <w:pStyle w:val="Entry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7E7707"/>
    <w:multiLevelType w:val="multilevel"/>
    <w:tmpl w:val="55FC128C"/>
    <w:lvl w:ilvl="0">
      <w:start w:val="1"/>
      <w:numFmt w:val="bullet"/>
      <w:lvlText w:val=""/>
      <w:lvlJc w:val="left"/>
      <w:pPr>
        <w:tabs>
          <w:tab w:val="num" w:pos="204"/>
        </w:tabs>
        <w:ind w:left="204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"/>
        </w:tabs>
        <w:ind w:left="204" w:hanging="567"/>
      </w:pPr>
      <w:rPr>
        <w:rFonts w:ascii="Symbol" w:hAnsi="Symbol" w:hint="default"/>
      </w:rPr>
    </w:lvl>
    <w:lvl w:ilvl="6">
      <w:start w:val="1"/>
      <w:numFmt w:val="bullet"/>
      <w:pStyle w:val="Body2Bullet"/>
      <w:lvlText w:val="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</w:abstractNum>
  <w:abstractNum w:abstractNumId="30">
    <w:nsid w:val="70BD51E9"/>
    <w:multiLevelType w:val="hybridMultilevel"/>
    <w:tmpl w:val="0CBC0BDA"/>
    <w:lvl w:ilvl="0" w:tplc="DEAAC6EE">
      <w:start w:val="1"/>
      <w:numFmt w:val="decimal"/>
      <w:pStyle w:val="NumberedItem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DC0351"/>
    <w:multiLevelType w:val="hybridMultilevel"/>
    <w:tmpl w:val="49C46CB2"/>
    <w:lvl w:ilvl="0" w:tplc="4C5CB790">
      <w:start w:val="1"/>
      <w:numFmt w:val="decimal"/>
      <w:pStyle w:val="ReferenceIte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C2B508D"/>
    <w:multiLevelType w:val="hybridMultilevel"/>
    <w:tmpl w:val="FBB2A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74103"/>
    <w:multiLevelType w:val="hybridMultilevel"/>
    <w:tmpl w:val="90D23F80"/>
    <w:lvl w:ilvl="0" w:tplc="F34EC114"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1"/>
  </w:num>
  <w:num w:numId="4">
    <w:abstractNumId w:val="13"/>
  </w:num>
  <w:num w:numId="5">
    <w:abstractNumId w:val="18"/>
  </w:num>
  <w:num w:numId="6">
    <w:abstractNumId w:val="29"/>
  </w:num>
  <w:num w:numId="7">
    <w:abstractNumId w:val="3"/>
  </w:num>
  <w:num w:numId="8">
    <w:abstractNumId w:val="2"/>
  </w:num>
  <w:num w:numId="9">
    <w:abstractNumId w:val="20"/>
  </w:num>
  <w:num w:numId="10">
    <w:abstractNumId w:val="19"/>
  </w:num>
  <w:num w:numId="11">
    <w:abstractNumId w:val="22"/>
  </w:num>
  <w:num w:numId="12">
    <w:abstractNumId w:val="9"/>
  </w:num>
  <w:num w:numId="13">
    <w:abstractNumId w:val="10"/>
  </w:num>
  <w:num w:numId="14">
    <w:abstractNumId w:val="1"/>
  </w:num>
  <w:num w:numId="15">
    <w:abstractNumId w:val="4"/>
  </w:num>
  <w:num w:numId="16">
    <w:abstractNumId w:val="11"/>
  </w:num>
  <w:num w:numId="17">
    <w:abstractNumId w:val="15"/>
  </w:num>
  <w:num w:numId="18">
    <w:abstractNumId w:val="0"/>
  </w:num>
  <w:num w:numId="19">
    <w:abstractNumId w:val="16"/>
  </w:num>
  <w:num w:numId="20">
    <w:abstractNumId w:val="17"/>
  </w:num>
  <w:num w:numId="21">
    <w:abstractNumId w:val="21"/>
  </w:num>
  <w:num w:numId="22">
    <w:abstractNumId w:val="26"/>
  </w:num>
  <w:num w:numId="23">
    <w:abstractNumId w:val="7"/>
  </w:num>
  <w:num w:numId="24">
    <w:abstractNumId w:val="27"/>
  </w:num>
  <w:num w:numId="25">
    <w:abstractNumId w:val="5"/>
  </w:num>
  <w:num w:numId="26">
    <w:abstractNumId w:val="8"/>
  </w:num>
  <w:num w:numId="27">
    <w:abstractNumId w:val="12"/>
  </w:num>
  <w:num w:numId="28">
    <w:abstractNumId w:val="25"/>
  </w:num>
  <w:num w:numId="29">
    <w:abstractNumId w:val="24"/>
  </w:num>
  <w:num w:numId="30">
    <w:abstractNumId w:val="29"/>
  </w:num>
  <w:num w:numId="31">
    <w:abstractNumId w:val="32"/>
  </w:num>
  <w:num w:numId="32">
    <w:abstractNumId w:val="23"/>
  </w:num>
  <w:num w:numId="33">
    <w:abstractNumId w:val="29"/>
  </w:num>
  <w:num w:numId="34">
    <w:abstractNumId w:val="29"/>
  </w:num>
  <w:num w:numId="35">
    <w:abstractNumId w:val="33"/>
  </w:num>
  <w:num w:numId="36">
    <w:abstractNumId w:val="6"/>
  </w:num>
  <w:num w:numId="37">
    <w:abstractNumId w:val="14"/>
  </w:num>
  <w:num w:numId="38">
    <w:abstractNumId w:val="1"/>
  </w:num>
  <w:num w:numId="3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36"/>
    <w:rsid w:val="00000440"/>
    <w:rsid w:val="00001303"/>
    <w:rsid w:val="00002FA4"/>
    <w:rsid w:val="00010627"/>
    <w:rsid w:val="00013E84"/>
    <w:rsid w:val="0001433E"/>
    <w:rsid w:val="00024118"/>
    <w:rsid w:val="0002450D"/>
    <w:rsid w:val="00027EC5"/>
    <w:rsid w:val="000321E4"/>
    <w:rsid w:val="0003500D"/>
    <w:rsid w:val="0003507E"/>
    <w:rsid w:val="000350C9"/>
    <w:rsid w:val="000502C2"/>
    <w:rsid w:val="00053E90"/>
    <w:rsid w:val="00065EE0"/>
    <w:rsid w:val="000740C8"/>
    <w:rsid w:val="000820A3"/>
    <w:rsid w:val="00087EC7"/>
    <w:rsid w:val="000900D8"/>
    <w:rsid w:val="00092594"/>
    <w:rsid w:val="00095621"/>
    <w:rsid w:val="000A3FC8"/>
    <w:rsid w:val="000B092A"/>
    <w:rsid w:val="000B244A"/>
    <w:rsid w:val="000B29D8"/>
    <w:rsid w:val="000B40FF"/>
    <w:rsid w:val="000B4A03"/>
    <w:rsid w:val="000B4F0F"/>
    <w:rsid w:val="000B77CE"/>
    <w:rsid w:val="000C5733"/>
    <w:rsid w:val="000D2055"/>
    <w:rsid w:val="000D2DAE"/>
    <w:rsid w:val="000E1BAC"/>
    <w:rsid w:val="000E6E45"/>
    <w:rsid w:val="000F6A3F"/>
    <w:rsid w:val="00100411"/>
    <w:rsid w:val="00115B43"/>
    <w:rsid w:val="00120E1F"/>
    <w:rsid w:val="00124440"/>
    <w:rsid w:val="0013017C"/>
    <w:rsid w:val="001303DF"/>
    <w:rsid w:val="0013344E"/>
    <w:rsid w:val="00134286"/>
    <w:rsid w:val="001406E3"/>
    <w:rsid w:val="0014177B"/>
    <w:rsid w:val="00144185"/>
    <w:rsid w:val="00146551"/>
    <w:rsid w:val="00150271"/>
    <w:rsid w:val="00151AAA"/>
    <w:rsid w:val="0015463B"/>
    <w:rsid w:val="00156508"/>
    <w:rsid w:val="001571BF"/>
    <w:rsid w:val="00157ACE"/>
    <w:rsid w:val="001644E6"/>
    <w:rsid w:val="00167BC3"/>
    <w:rsid w:val="00167F2A"/>
    <w:rsid w:val="001778B8"/>
    <w:rsid w:val="001822DD"/>
    <w:rsid w:val="00191E4F"/>
    <w:rsid w:val="001A338D"/>
    <w:rsid w:val="001A4F38"/>
    <w:rsid w:val="001B5C00"/>
    <w:rsid w:val="001B73DF"/>
    <w:rsid w:val="001C515B"/>
    <w:rsid w:val="001D2F6E"/>
    <w:rsid w:val="001D6E2B"/>
    <w:rsid w:val="001D7D14"/>
    <w:rsid w:val="001E02F5"/>
    <w:rsid w:val="001E3010"/>
    <w:rsid w:val="001E7EC6"/>
    <w:rsid w:val="001F4DDE"/>
    <w:rsid w:val="002048DE"/>
    <w:rsid w:val="0020616D"/>
    <w:rsid w:val="002116A5"/>
    <w:rsid w:val="00213567"/>
    <w:rsid w:val="00213683"/>
    <w:rsid w:val="00214C5D"/>
    <w:rsid w:val="00217858"/>
    <w:rsid w:val="00220633"/>
    <w:rsid w:val="0022269C"/>
    <w:rsid w:val="00224BD0"/>
    <w:rsid w:val="0022538E"/>
    <w:rsid w:val="00226CD8"/>
    <w:rsid w:val="00227502"/>
    <w:rsid w:val="002279C9"/>
    <w:rsid w:val="00230388"/>
    <w:rsid w:val="00232E21"/>
    <w:rsid w:val="002368E1"/>
    <w:rsid w:val="002474DC"/>
    <w:rsid w:val="002503D0"/>
    <w:rsid w:val="00250443"/>
    <w:rsid w:val="00250660"/>
    <w:rsid w:val="00252E05"/>
    <w:rsid w:val="0025549A"/>
    <w:rsid w:val="00256072"/>
    <w:rsid w:val="002645EE"/>
    <w:rsid w:val="00274921"/>
    <w:rsid w:val="00276313"/>
    <w:rsid w:val="002779E7"/>
    <w:rsid w:val="0028169B"/>
    <w:rsid w:val="00283ED5"/>
    <w:rsid w:val="00285099"/>
    <w:rsid w:val="002864E9"/>
    <w:rsid w:val="0028701F"/>
    <w:rsid w:val="00291CF2"/>
    <w:rsid w:val="00292D2B"/>
    <w:rsid w:val="0029382F"/>
    <w:rsid w:val="002947B9"/>
    <w:rsid w:val="0029599A"/>
    <w:rsid w:val="002A33B6"/>
    <w:rsid w:val="002B7313"/>
    <w:rsid w:val="002D2B47"/>
    <w:rsid w:val="002D6D23"/>
    <w:rsid w:val="002E0ADA"/>
    <w:rsid w:val="002E2D17"/>
    <w:rsid w:val="002E50FD"/>
    <w:rsid w:val="002E6A56"/>
    <w:rsid w:val="002F673D"/>
    <w:rsid w:val="00300C4A"/>
    <w:rsid w:val="0030562C"/>
    <w:rsid w:val="00310E46"/>
    <w:rsid w:val="00313ED5"/>
    <w:rsid w:val="00320609"/>
    <w:rsid w:val="00321B50"/>
    <w:rsid w:val="0032245E"/>
    <w:rsid w:val="003224AB"/>
    <w:rsid w:val="003321A5"/>
    <w:rsid w:val="00333269"/>
    <w:rsid w:val="0034731D"/>
    <w:rsid w:val="003503DF"/>
    <w:rsid w:val="00350DBB"/>
    <w:rsid w:val="0035228C"/>
    <w:rsid w:val="0035671C"/>
    <w:rsid w:val="00371EAB"/>
    <w:rsid w:val="0037762F"/>
    <w:rsid w:val="0038146C"/>
    <w:rsid w:val="0038759D"/>
    <w:rsid w:val="003928B5"/>
    <w:rsid w:val="003965B5"/>
    <w:rsid w:val="003A0DBD"/>
    <w:rsid w:val="003A4059"/>
    <w:rsid w:val="003A610E"/>
    <w:rsid w:val="003C4D8A"/>
    <w:rsid w:val="003C54C9"/>
    <w:rsid w:val="003C7ABD"/>
    <w:rsid w:val="003E1DF8"/>
    <w:rsid w:val="003E4AD2"/>
    <w:rsid w:val="003E6187"/>
    <w:rsid w:val="003E73C3"/>
    <w:rsid w:val="003F2D7F"/>
    <w:rsid w:val="003F4F61"/>
    <w:rsid w:val="003F7524"/>
    <w:rsid w:val="00402907"/>
    <w:rsid w:val="00402F02"/>
    <w:rsid w:val="00404317"/>
    <w:rsid w:val="00410482"/>
    <w:rsid w:val="004110BB"/>
    <w:rsid w:val="0041381F"/>
    <w:rsid w:val="00413E37"/>
    <w:rsid w:val="00415DBE"/>
    <w:rsid w:val="004214A9"/>
    <w:rsid w:val="004247F9"/>
    <w:rsid w:val="00427D08"/>
    <w:rsid w:val="00433332"/>
    <w:rsid w:val="00451B7A"/>
    <w:rsid w:val="00452670"/>
    <w:rsid w:val="00455F8B"/>
    <w:rsid w:val="004607C4"/>
    <w:rsid w:val="004675FD"/>
    <w:rsid w:val="00476350"/>
    <w:rsid w:val="0048698C"/>
    <w:rsid w:val="0049214E"/>
    <w:rsid w:val="0049257C"/>
    <w:rsid w:val="004A02EB"/>
    <w:rsid w:val="004A5817"/>
    <w:rsid w:val="004A760E"/>
    <w:rsid w:val="004B2F60"/>
    <w:rsid w:val="004B38F7"/>
    <w:rsid w:val="004B5202"/>
    <w:rsid w:val="004B65AF"/>
    <w:rsid w:val="004C010B"/>
    <w:rsid w:val="004C1059"/>
    <w:rsid w:val="004C4779"/>
    <w:rsid w:val="004C6218"/>
    <w:rsid w:val="004D0167"/>
    <w:rsid w:val="004D364A"/>
    <w:rsid w:val="004D57F2"/>
    <w:rsid w:val="004D6626"/>
    <w:rsid w:val="004D7795"/>
    <w:rsid w:val="004E38BC"/>
    <w:rsid w:val="004F2F15"/>
    <w:rsid w:val="004F5537"/>
    <w:rsid w:val="00507DFB"/>
    <w:rsid w:val="005102E8"/>
    <w:rsid w:val="005146EC"/>
    <w:rsid w:val="00526D24"/>
    <w:rsid w:val="005278C1"/>
    <w:rsid w:val="00527D49"/>
    <w:rsid w:val="005316F2"/>
    <w:rsid w:val="00532CB2"/>
    <w:rsid w:val="00545804"/>
    <w:rsid w:val="00557BBB"/>
    <w:rsid w:val="00561A1C"/>
    <w:rsid w:val="005630FE"/>
    <w:rsid w:val="005632E4"/>
    <w:rsid w:val="00567F32"/>
    <w:rsid w:val="005716E8"/>
    <w:rsid w:val="005832F5"/>
    <w:rsid w:val="00586581"/>
    <w:rsid w:val="005A1A77"/>
    <w:rsid w:val="005A438D"/>
    <w:rsid w:val="005A43C1"/>
    <w:rsid w:val="005A52B4"/>
    <w:rsid w:val="005B2062"/>
    <w:rsid w:val="005B6E12"/>
    <w:rsid w:val="005C0D86"/>
    <w:rsid w:val="005D688E"/>
    <w:rsid w:val="005E019D"/>
    <w:rsid w:val="005E0DAB"/>
    <w:rsid w:val="005F16DE"/>
    <w:rsid w:val="006042C8"/>
    <w:rsid w:val="00612DA3"/>
    <w:rsid w:val="00616D9D"/>
    <w:rsid w:val="00623C52"/>
    <w:rsid w:val="00626435"/>
    <w:rsid w:val="00627218"/>
    <w:rsid w:val="0062793C"/>
    <w:rsid w:val="00637715"/>
    <w:rsid w:val="00640ADB"/>
    <w:rsid w:val="00644869"/>
    <w:rsid w:val="00644C97"/>
    <w:rsid w:val="00644FFB"/>
    <w:rsid w:val="00646DEB"/>
    <w:rsid w:val="00654864"/>
    <w:rsid w:val="00654C6A"/>
    <w:rsid w:val="00663DEE"/>
    <w:rsid w:val="006678ED"/>
    <w:rsid w:val="00670131"/>
    <w:rsid w:val="00672A94"/>
    <w:rsid w:val="00673C64"/>
    <w:rsid w:val="006764EF"/>
    <w:rsid w:val="00680D14"/>
    <w:rsid w:val="00682279"/>
    <w:rsid w:val="00684D44"/>
    <w:rsid w:val="006907A3"/>
    <w:rsid w:val="00693488"/>
    <w:rsid w:val="006A0D2E"/>
    <w:rsid w:val="006A4262"/>
    <w:rsid w:val="006B0175"/>
    <w:rsid w:val="006B7270"/>
    <w:rsid w:val="006C01CB"/>
    <w:rsid w:val="006C4500"/>
    <w:rsid w:val="006D3154"/>
    <w:rsid w:val="006D37C8"/>
    <w:rsid w:val="006D6B06"/>
    <w:rsid w:val="006D7ED6"/>
    <w:rsid w:val="006E2CF0"/>
    <w:rsid w:val="006E4982"/>
    <w:rsid w:val="006F40E1"/>
    <w:rsid w:val="00700B34"/>
    <w:rsid w:val="00701207"/>
    <w:rsid w:val="00713B28"/>
    <w:rsid w:val="007143A7"/>
    <w:rsid w:val="00717068"/>
    <w:rsid w:val="00726507"/>
    <w:rsid w:val="0073095A"/>
    <w:rsid w:val="00736AD1"/>
    <w:rsid w:val="00743E8E"/>
    <w:rsid w:val="00751246"/>
    <w:rsid w:val="00752951"/>
    <w:rsid w:val="00761A2B"/>
    <w:rsid w:val="00761D4C"/>
    <w:rsid w:val="00763190"/>
    <w:rsid w:val="00763F12"/>
    <w:rsid w:val="00771152"/>
    <w:rsid w:val="007732B2"/>
    <w:rsid w:val="00780B97"/>
    <w:rsid w:val="007A05B4"/>
    <w:rsid w:val="007A6636"/>
    <w:rsid w:val="007A748E"/>
    <w:rsid w:val="007B323A"/>
    <w:rsid w:val="007D4B51"/>
    <w:rsid w:val="007D4DA3"/>
    <w:rsid w:val="007D7A5A"/>
    <w:rsid w:val="007E3C5B"/>
    <w:rsid w:val="007E4193"/>
    <w:rsid w:val="007E7C8B"/>
    <w:rsid w:val="007F1941"/>
    <w:rsid w:val="007F2935"/>
    <w:rsid w:val="007F3D66"/>
    <w:rsid w:val="007F519C"/>
    <w:rsid w:val="00804EB0"/>
    <w:rsid w:val="0080638B"/>
    <w:rsid w:val="008104B0"/>
    <w:rsid w:val="00815965"/>
    <w:rsid w:val="0081667A"/>
    <w:rsid w:val="008271BA"/>
    <w:rsid w:val="00827D5C"/>
    <w:rsid w:val="00832FA7"/>
    <w:rsid w:val="00834F36"/>
    <w:rsid w:val="008468D2"/>
    <w:rsid w:val="00855B20"/>
    <w:rsid w:val="00862130"/>
    <w:rsid w:val="008669D6"/>
    <w:rsid w:val="00873328"/>
    <w:rsid w:val="00873923"/>
    <w:rsid w:val="008808F9"/>
    <w:rsid w:val="00880E88"/>
    <w:rsid w:val="00895CC6"/>
    <w:rsid w:val="008A1113"/>
    <w:rsid w:val="008A2A36"/>
    <w:rsid w:val="008B4340"/>
    <w:rsid w:val="008B7B33"/>
    <w:rsid w:val="008C06B2"/>
    <w:rsid w:val="008C3953"/>
    <w:rsid w:val="008C6048"/>
    <w:rsid w:val="008C678F"/>
    <w:rsid w:val="008D3C12"/>
    <w:rsid w:val="008E2E9F"/>
    <w:rsid w:val="008E5BED"/>
    <w:rsid w:val="008F149D"/>
    <w:rsid w:val="008F1C2A"/>
    <w:rsid w:val="008F1FD3"/>
    <w:rsid w:val="008F6547"/>
    <w:rsid w:val="009012E4"/>
    <w:rsid w:val="00903002"/>
    <w:rsid w:val="00907165"/>
    <w:rsid w:val="009075C7"/>
    <w:rsid w:val="0093103A"/>
    <w:rsid w:val="009323FE"/>
    <w:rsid w:val="00932CB5"/>
    <w:rsid w:val="00933712"/>
    <w:rsid w:val="009503C5"/>
    <w:rsid w:val="00954149"/>
    <w:rsid w:val="00955B7D"/>
    <w:rsid w:val="00956CEE"/>
    <w:rsid w:val="00956D8D"/>
    <w:rsid w:val="00961E29"/>
    <w:rsid w:val="009649A0"/>
    <w:rsid w:val="00964C36"/>
    <w:rsid w:val="0096662A"/>
    <w:rsid w:val="00966ED5"/>
    <w:rsid w:val="0097133F"/>
    <w:rsid w:val="00976C7F"/>
    <w:rsid w:val="00984C9C"/>
    <w:rsid w:val="0099143C"/>
    <w:rsid w:val="0099767B"/>
    <w:rsid w:val="009B0EE9"/>
    <w:rsid w:val="009B33FB"/>
    <w:rsid w:val="009B452D"/>
    <w:rsid w:val="009B5378"/>
    <w:rsid w:val="009B6F40"/>
    <w:rsid w:val="009B78FC"/>
    <w:rsid w:val="009C07B5"/>
    <w:rsid w:val="009C4B56"/>
    <w:rsid w:val="009C6297"/>
    <w:rsid w:val="009D6126"/>
    <w:rsid w:val="00A04A3E"/>
    <w:rsid w:val="00A13C26"/>
    <w:rsid w:val="00A14AAA"/>
    <w:rsid w:val="00A14D6E"/>
    <w:rsid w:val="00A17E03"/>
    <w:rsid w:val="00A21752"/>
    <w:rsid w:val="00A23437"/>
    <w:rsid w:val="00A2487B"/>
    <w:rsid w:val="00A31DC0"/>
    <w:rsid w:val="00A3367C"/>
    <w:rsid w:val="00A3471B"/>
    <w:rsid w:val="00A3471C"/>
    <w:rsid w:val="00A46D75"/>
    <w:rsid w:val="00A5284F"/>
    <w:rsid w:val="00A639B1"/>
    <w:rsid w:val="00A6711B"/>
    <w:rsid w:val="00A673F0"/>
    <w:rsid w:val="00A678DB"/>
    <w:rsid w:val="00A87BB7"/>
    <w:rsid w:val="00A90DCC"/>
    <w:rsid w:val="00A92234"/>
    <w:rsid w:val="00A92D70"/>
    <w:rsid w:val="00A95B20"/>
    <w:rsid w:val="00A962B6"/>
    <w:rsid w:val="00AA14F8"/>
    <w:rsid w:val="00AA4917"/>
    <w:rsid w:val="00AA62A5"/>
    <w:rsid w:val="00AB4FC7"/>
    <w:rsid w:val="00AD4373"/>
    <w:rsid w:val="00AD5EDA"/>
    <w:rsid w:val="00AE1F8B"/>
    <w:rsid w:val="00B02630"/>
    <w:rsid w:val="00B05CA6"/>
    <w:rsid w:val="00B11477"/>
    <w:rsid w:val="00B12C4F"/>
    <w:rsid w:val="00B17F59"/>
    <w:rsid w:val="00B31C44"/>
    <w:rsid w:val="00B40798"/>
    <w:rsid w:val="00B41802"/>
    <w:rsid w:val="00B435FE"/>
    <w:rsid w:val="00B43883"/>
    <w:rsid w:val="00B44938"/>
    <w:rsid w:val="00B4660E"/>
    <w:rsid w:val="00B46B58"/>
    <w:rsid w:val="00B53406"/>
    <w:rsid w:val="00B54201"/>
    <w:rsid w:val="00B55F9C"/>
    <w:rsid w:val="00B60684"/>
    <w:rsid w:val="00B61EF6"/>
    <w:rsid w:val="00B72DD0"/>
    <w:rsid w:val="00B7323C"/>
    <w:rsid w:val="00B763AB"/>
    <w:rsid w:val="00B77A51"/>
    <w:rsid w:val="00B80023"/>
    <w:rsid w:val="00B80634"/>
    <w:rsid w:val="00B8668D"/>
    <w:rsid w:val="00B92137"/>
    <w:rsid w:val="00B95767"/>
    <w:rsid w:val="00B97B8A"/>
    <w:rsid w:val="00BA00F6"/>
    <w:rsid w:val="00BA51A4"/>
    <w:rsid w:val="00BA5304"/>
    <w:rsid w:val="00BC24AD"/>
    <w:rsid w:val="00BC456A"/>
    <w:rsid w:val="00BC4761"/>
    <w:rsid w:val="00BD00B0"/>
    <w:rsid w:val="00BE0C59"/>
    <w:rsid w:val="00BE0FA5"/>
    <w:rsid w:val="00BE6808"/>
    <w:rsid w:val="00BF7754"/>
    <w:rsid w:val="00C03D2A"/>
    <w:rsid w:val="00C11025"/>
    <w:rsid w:val="00C15165"/>
    <w:rsid w:val="00C249A1"/>
    <w:rsid w:val="00C24BF0"/>
    <w:rsid w:val="00C259CE"/>
    <w:rsid w:val="00C268E2"/>
    <w:rsid w:val="00C27B9F"/>
    <w:rsid w:val="00C32B6C"/>
    <w:rsid w:val="00C405C8"/>
    <w:rsid w:val="00C52449"/>
    <w:rsid w:val="00C53320"/>
    <w:rsid w:val="00C6310C"/>
    <w:rsid w:val="00C66E1B"/>
    <w:rsid w:val="00C728A6"/>
    <w:rsid w:val="00C72BBA"/>
    <w:rsid w:val="00C737D9"/>
    <w:rsid w:val="00C74012"/>
    <w:rsid w:val="00C74404"/>
    <w:rsid w:val="00C848E5"/>
    <w:rsid w:val="00C9011F"/>
    <w:rsid w:val="00C91D33"/>
    <w:rsid w:val="00C91D77"/>
    <w:rsid w:val="00C9491E"/>
    <w:rsid w:val="00CA3D49"/>
    <w:rsid w:val="00CA42FE"/>
    <w:rsid w:val="00CB555C"/>
    <w:rsid w:val="00CB5701"/>
    <w:rsid w:val="00CB7E07"/>
    <w:rsid w:val="00CC0F8F"/>
    <w:rsid w:val="00CC255C"/>
    <w:rsid w:val="00CC3D4F"/>
    <w:rsid w:val="00CC5B15"/>
    <w:rsid w:val="00CC74D8"/>
    <w:rsid w:val="00CD592A"/>
    <w:rsid w:val="00CD5C67"/>
    <w:rsid w:val="00CE09B4"/>
    <w:rsid w:val="00CE226F"/>
    <w:rsid w:val="00CE3002"/>
    <w:rsid w:val="00CE51BE"/>
    <w:rsid w:val="00CF0CCA"/>
    <w:rsid w:val="00CF3B90"/>
    <w:rsid w:val="00CF3E8E"/>
    <w:rsid w:val="00CF45A1"/>
    <w:rsid w:val="00CF61C1"/>
    <w:rsid w:val="00D05847"/>
    <w:rsid w:val="00D067F6"/>
    <w:rsid w:val="00D0771D"/>
    <w:rsid w:val="00D17E30"/>
    <w:rsid w:val="00D202E6"/>
    <w:rsid w:val="00D21D4B"/>
    <w:rsid w:val="00D25A7D"/>
    <w:rsid w:val="00D2658B"/>
    <w:rsid w:val="00D31A55"/>
    <w:rsid w:val="00D324CA"/>
    <w:rsid w:val="00D356CA"/>
    <w:rsid w:val="00D36FE0"/>
    <w:rsid w:val="00D43F46"/>
    <w:rsid w:val="00D4411D"/>
    <w:rsid w:val="00D51DAB"/>
    <w:rsid w:val="00D535C8"/>
    <w:rsid w:val="00D53824"/>
    <w:rsid w:val="00D56328"/>
    <w:rsid w:val="00D609D7"/>
    <w:rsid w:val="00D64E83"/>
    <w:rsid w:val="00D654EF"/>
    <w:rsid w:val="00D71B25"/>
    <w:rsid w:val="00D72490"/>
    <w:rsid w:val="00D74ADA"/>
    <w:rsid w:val="00D8218D"/>
    <w:rsid w:val="00D83240"/>
    <w:rsid w:val="00D8456B"/>
    <w:rsid w:val="00D91FD8"/>
    <w:rsid w:val="00D92BAE"/>
    <w:rsid w:val="00D950B9"/>
    <w:rsid w:val="00DA1CCF"/>
    <w:rsid w:val="00DA1D1F"/>
    <w:rsid w:val="00DA204A"/>
    <w:rsid w:val="00DA5523"/>
    <w:rsid w:val="00DA55D9"/>
    <w:rsid w:val="00DA6812"/>
    <w:rsid w:val="00DA698B"/>
    <w:rsid w:val="00DA70F4"/>
    <w:rsid w:val="00DC0BC7"/>
    <w:rsid w:val="00DC58F4"/>
    <w:rsid w:val="00DC5DEB"/>
    <w:rsid w:val="00DE01A3"/>
    <w:rsid w:val="00DF0C6B"/>
    <w:rsid w:val="00DF31CF"/>
    <w:rsid w:val="00E0272A"/>
    <w:rsid w:val="00E05D6B"/>
    <w:rsid w:val="00E12228"/>
    <w:rsid w:val="00E143D5"/>
    <w:rsid w:val="00E168C5"/>
    <w:rsid w:val="00E36BC1"/>
    <w:rsid w:val="00E4297F"/>
    <w:rsid w:val="00E4425C"/>
    <w:rsid w:val="00E45FEF"/>
    <w:rsid w:val="00E46091"/>
    <w:rsid w:val="00E56817"/>
    <w:rsid w:val="00E75D4E"/>
    <w:rsid w:val="00E85E6A"/>
    <w:rsid w:val="00E92BE3"/>
    <w:rsid w:val="00E96E66"/>
    <w:rsid w:val="00EA3377"/>
    <w:rsid w:val="00EA4E06"/>
    <w:rsid w:val="00EB06AD"/>
    <w:rsid w:val="00EB133F"/>
    <w:rsid w:val="00EB1E37"/>
    <w:rsid w:val="00EB4EAE"/>
    <w:rsid w:val="00EC35DE"/>
    <w:rsid w:val="00EC69E6"/>
    <w:rsid w:val="00ED7472"/>
    <w:rsid w:val="00EE31B4"/>
    <w:rsid w:val="00EE4E14"/>
    <w:rsid w:val="00EF6151"/>
    <w:rsid w:val="00EF7AB4"/>
    <w:rsid w:val="00EF7F04"/>
    <w:rsid w:val="00F01EFA"/>
    <w:rsid w:val="00F032BE"/>
    <w:rsid w:val="00F039A9"/>
    <w:rsid w:val="00F13FD2"/>
    <w:rsid w:val="00F15658"/>
    <w:rsid w:val="00F15BF9"/>
    <w:rsid w:val="00F16B9F"/>
    <w:rsid w:val="00F23845"/>
    <w:rsid w:val="00F25625"/>
    <w:rsid w:val="00F33E55"/>
    <w:rsid w:val="00F35432"/>
    <w:rsid w:val="00F35F94"/>
    <w:rsid w:val="00F36495"/>
    <w:rsid w:val="00F42E3F"/>
    <w:rsid w:val="00F4411E"/>
    <w:rsid w:val="00F45CE5"/>
    <w:rsid w:val="00F50536"/>
    <w:rsid w:val="00F55879"/>
    <w:rsid w:val="00F56232"/>
    <w:rsid w:val="00F57F9A"/>
    <w:rsid w:val="00F6210B"/>
    <w:rsid w:val="00F7160F"/>
    <w:rsid w:val="00F71FD8"/>
    <w:rsid w:val="00F72621"/>
    <w:rsid w:val="00F77D6B"/>
    <w:rsid w:val="00F815F4"/>
    <w:rsid w:val="00F8579E"/>
    <w:rsid w:val="00F90850"/>
    <w:rsid w:val="00F93B35"/>
    <w:rsid w:val="00FB0F80"/>
    <w:rsid w:val="00FB3B6D"/>
    <w:rsid w:val="00FB607D"/>
    <w:rsid w:val="00FB634D"/>
    <w:rsid w:val="00FD18A2"/>
    <w:rsid w:val="00FD1B2D"/>
    <w:rsid w:val="00FF32F6"/>
    <w:rsid w:val="00FF55D2"/>
    <w:rsid w:val="00FF6165"/>
    <w:rsid w:val="00FF6CEE"/>
    <w:rsid w:val="00FF7E0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20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965"/>
    <w:pPr>
      <w:spacing w:before="240"/>
    </w:pPr>
    <w:rPr>
      <w:rFonts w:ascii="Arial" w:hAnsi="Arial"/>
      <w:sz w:val="22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42E3F"/>
    <w:pPr>
      <w:keepNext/>
      <w:numPr>
        <w:numId w:val="14"/>
      </w:numPr>
      <w:shd w:val="clear" w:color="333333" w:fill="auto"/>
      <w:tabs>
        <w:tab w:val="clear" w:pos="432"/>
        <w:tab w:val="left" w:pos="567"/>
      </w:tabs>
      <w:spacing w:before="1440" w:after="720"/>
      <w:ind w:left="567" w:hanging="567"/>
      <w:outlineLvl w:val="0"/>
    </w:pPr>
    <w:rPr>
      <w:rFonts w:ascii="Trebuchet MS" w:hAnsi="Trebuchet MS" w:cs="Arial"/>
      <w:b/>
      <w:bCs/>
      <w:kern w:val="32"/>
      <w:sz w:val="56"/>
      <w:szCs w:val="56"/>
    </w:rPr>
  </w:style>
  <w:style w:type="paragraph" w:styleId="Ttulo2">
    <w:name w:val="heading 2"/>
    <w:basedOn w:val="Normal"/>
    <w:next w:val="Normal"/>
    <w:qFormat/>
    <w:rsid w:val="00F42E3F"/>
    <w:pPr>
      <w:keepNext/>
      <w:numPr>
        <w:ilvl w:val="1"/>
        <w:numId w:val="14"/>
      </w:numPr>
      <w:tabs>
        <w:tab w:val="left" w:pos="851"/>
      </w:tabs>
      <w:spacing w:before="720" w:after="300"/>
      <w:outlineLvl w:val="1"/>
    </w:pPr>
    <w:rPr>
      <w:rFonts w:ascii="Trebuchet MS" w:hAnsi="Trebuchet MS" w:cs="Arial"/>
      <w:b/>
      <w:bCs/>
      <w:iCs/>
      <w:sz w:val="36"/>
      <w:szCs w:val="40"/>
    </w:rPr>
  </w:style>
  <w:style w:type="paragraph" w:styleId="Ttulo3">
    <w:name w:val="heading 3"/>
    <w:basedOn w:val="Normal"/>
    <w:next w:val="Normal"/>
    <w:qFormat/>
    <w:rsid w:val="00F42E3F"/>
    <w:pPr>
      <w:keepNext/>
      <w:numPr>
        <w:ilvl w:val="2"/>
        <w:numId w:val="14"/>
      </w:numPr>
      <w:tabs>
        <w:tab w:val="left" w:pos="1021"/>
      </w:tabs>
      <w:spacing w:before="480" w:after="60"/>
      <w:outlineLvl w:val="2"/>
    </w:pPr>
    <w:rPr>
      <w:rFonts w:ascii="Trebuchet MS" w:hAnsi="Trebuchet MS" w:cs="Arial"/>
      <w:b/>
      <w:bCs/>
      <w:sz w:val="30"/>
      <w:szCs w:val="32"/>
    </w:rPr>
  </w:style>
  <w:style w:type="paragraph" w:styleId="Ttulo4">
    <w:name w:val="heading 4"/>
    <w:basedOn w:val="Normal"/>
    <w:next w:val="Normal"/>
    <w:qFormat/>
    <w:rsid w:val="00F42E3F"/>
    <w:pPr>
      <w:keepNext/>
      <w:numPr>
        <w:ilvl w:val="3"/>
        <w:numId w:val="14"/>
      </w:numPr>
      <w:tabs>
        <w:tab w:val="clear" w:pos="864"/>
        <w:tab w:val="left" w:pos="1134"/>
      </w:tabs>
      <w:spacing w:before="360" w:after="120"/>
      <w:ind w:left="1134" w:hanging="1134"/>
      <w:outlineLvl w:val="3"/>
    </w:pPr>
    <w:rPr>
      <w:rFonts w:ascii="Trebuchet MS" w:hAnsi="Trebuchet MS"/>
      <w:bCs/>
      <w:sz w:val="28"/>
      <w:szCs w:val="28"/>
    </w:rPr>
  </w:style>
  <w:style w:type="paragraph" w:styleId="Ttulo5">
    <w:name w:val="heading 5"/>
    <w:basedOn w:val="Normal"/>
    <w:next w:val="Normal"/>
    <w:qFormat/>
    <w:rsid w:val="00F42E3F"/>
    <w:pPr>
      <w:numPr>
        <w:ilvl w:val="4"/>
        <w:numId w:val="14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42E3F"/>
    <w:pPr>
      <w:numPr>
        <w:ilvl w:val="5"/>
        <w:numId w:val="14"/>
      </w:num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F42E3F"/>
    <w:pPr>
      <w:numPr>
        <w:ilvl w:val="6"/>
        <w:numId w:val="14"/>
      </w:numPr>
      <w:spacing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F42E3F"/>
    <w:pPr>
      <w:numPr>
        <w:ilvl w:val="7"/>
        <w:numId w:val="14"/>
      </w:numPr>
      <w:spacing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F42E3F"/>
    <w:pPr>
      <w:numPr>
        <w:ilvl w:val="8"/>
        <w:numId w:val="14"/>
      </w:numPr>
      <w:spacing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erenceAuthors">
    <w:name w:val="ReferenceAuthors"/>
    <w:basedOn w:val="Fontepargpadro"/>
    <w:rsid w:val="00F42E3F"/>
  </w:style>
  <w:style w:type="paragraph" w:styleId="Ttulo">
    <w:name w:val="Title"/>
    <w:basedOn w:val="Normal"/>
    <w:qFormat/>
    <w:rsid w:val="00F42E3F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econdTextFromSections">
    <w:name w:val="SecondTextFromSections"/>
    <w:basedOn w:val="Normal"/>
    <w:rsid w:val="00F42E3F"/>
    <w:pPr>
      <w:ind w:left="1134"/>
    </w:pPr>
    <w:rPr>
      <w:szCs w:val="20"/>
    </w:rPr>
  </w:style>
  <w:style w:type="paragraph" w:customStyle="1" w:styleId="SecondTextAfterHeaderName">
    <w:name w:val="SecondTextAfterHeaderName"/>
    <w:basedOn w:val="Normal"/>
    <w:rsid w:val="00F42E3F"/>
    <w:pPr>
      <w:tabs>
        <w:tab w:val="right" w:pos="9923"/>
      </w:tabs>
    </w:pPr>
    <w:rPr>
      <w:rFonts w:cs="Arial"/>
      <w:szCs w:val="20"/>
    </w:rPr>
  </w:style>
  <w:style w:type="paragraph" w:styleId="TextosemFormatao">
    <w:name w:val="Plain Text"/>
    <w:basedOn w:val="Normal"/>
    <w:rsid w:val="00F42E3F"/>
    <w:pPr>
      <w:spacing w:before="0"/>
    </w:pPr>
    <w:rPr>
      <w:rFonts w:ascii="Courier New" w:hAnsi="Courier New" w:cs="Courier New"/>
      <w:sz w:val="20"/>
      <w:lang w:val="en-US"/>
    </w:rPr>
  </w:style>
  <w:style w:type="paragraph" w:customStyle="1" w:styleId="MyTable">
    <w:name w:val="MyTable"/>
    <w:basedOn w:val="Normal"/>
    <w:rsid w:val="00F42E3F"/>
    <w:pPr>
      <w:spacing w:before="100" w:beforeAutospacing="1"/>
    </w:pPr>
    <w:rPr>
      <w:sz w:val="18"/>
      <w:szCs w:val="22"/>
    </w:rPr>
  </w:style>
  <w:style w:type="paragraph" w:customStyle="1" w:styleId="Entry">
    <w:name w:val="Entry"/>
    <w:basedOn w:val="Normal"/>
    <w:rsid w:val="00F42E3F"/>
    <w:pPr>
      <w:numPr>
        <w:numId w:val="1"/>
      </w:numPr>
      <w:ind w:left="714" w:hanging="357"/>
    </w:pPr>
    <w:rPr>
      <w:rFonts w:ascii="Trebuchet MS" w:hAnsi="Trebuchet MS"/>
      <w:noProof/>
      <w:szCs w:val="22"/>
    </w:rPr>
  </w:style>
  <w:style w:type="paragraph" w:styleId="Cabealho">
    <w:name w:val="header"/>
    <w:basedOn w:val="Normal"/>
    <w:rsid w:val="00F42E3F"/>
    <w:pPr>
      <w:tabs>
        <w:tab w:val="center" w:pos="4320"/>
        <w:tab w:val="right" w:pos="8640"/>
      </w:tabs>
    </w:pPr>
    <w:rPr>
      <w:rFonts w:ascii="Trebuchet MS" w:hAnsi="Trebuchet MS"/>
      <w:sz w:val="16"/>
      <w:szCs w:val="16"/>
    </w:rPr>
  </w:style>
  <w:style w:type="paragraph" w:styleId="Rodap">
    <w:name w:val="footer"/>
    <w:basedOn w:val="Normal"/>
    <w:link w:val="RodapChar"/>
    <w:uiPriority w:val="99"/>
    <w:rsid w:val="00F42E3F"/>
    <w:pPr>
      <w:tabs>
        <w:tab w:val="center" w:pos="4320"/>
        <w:tab w:val="right" w:pos="8640"/>
      </w:tabs>
      <w:ind w:right="284"/>
      <w:jc w:val="right"/>
    </w:pPr>
    <w:rPr>
      <w:b/>
      <w:sz w:val="20"/>
      <w:szCs w:val="20"/>
    </w:rPr>
  </w:style>
  <w:style w:type="paragraph" w:customStyle="1" w:styleId="ClearHeader">
    <w:name w:val="ClearHeader"/>
    <w:basedOn w:val="Cabealho"/>
    <w:rsid w:val="00F42E3F"/>
  </w:style>
  <w:style w:type="character" w:styleId="Nmerodepgina">
    <w:name w:val="page number"/>
    <w:rsid w:val="00F42E3F"/>
    <w:rPr>
      <w:rFonts w:ascii="Georgia" w:hAnsi="Georgia"/>
      <w:sz w:val="22"/>
    </w:rPr>
  </w:style>
  <w:style w:type="paragraph" w:styleId="Sumrio2">
    <w:name w:val="toc 2"/>
    <w:basedOn w:val="Normal"/>
    <w:next w:val="Normal"/>
    <w:semiHidden/>
    <w:rsid w:val="00F42E3F"/>
    <w:pPr>
      <w:spacing w:before="0"/>
      <w:ind w:left="238"/>
    </w:pPr>
    <w:rPr>
      <w:rFonts w:ascii="Trebuchet MS" w:hAnsi="Trebuchet MS"/>
      <w:szCs w:val="22"/>
    </w:rPr>
  </w:style>
  <w:style w:type="paragraph" w:styleId="Sumrio1">
    <w:name w:val="toc 1"/>
    <w:basedOn w:val="Normal"/>
    <w:next w:val="Normal"/>
    <w:semiHidden/>
    <w:rsid w:val="00F42E3F"/>
    <w:pPr>
      <w:spacing w:before="0"/>
    </w:pPr>
    <w:rPr>
      <w:rFonts w:ascii="Trebuchet MS" w:hAnsi="Trebuchet MS"/>
      <w:b/>
      <w:bCs/>
      <w:szCs w:val="22"/>
    </w:rPr>
  </w:style>
  <w:style w:type="paragraph" w:styleId="Sumrio3">
    <w:name w:val="toc 3"/>
    <w:basedOn w:val="Normal"/>
    <w:next w:val="Normal"/>
    <w:semiHidden/>
    <w:rsid w:val="00F42E3F"/>
    <w:pPr>
      <w:spacing w:before="0"/>
      <w:ind w:left="482"/>
    </w:pPr>
    <w:rPr>
      <w:rFonts w:ascii="Trebuchet MS" w:hAnsi="Trebuchet MS"/>
      <w:i/>
      <w:iCs/>
      <w:szCs w:val="22"/>
    </w:rPr>
  </w:style>
  <w:style w:type="paragraph" w:styleId="Sumrio4">
    <w:name w:val="toc 4"/>
    <w:basedOn w:val="Normal"/>
    <w:next w:val="Normal"/>
    <w:semiHidden/>
    <w:rsid w:val="00F42E3F"/>
    <w:pPr>
      <w:spacing w:before="0"/>
      <w:ind w:left="720"/>
    </w:pPr>
    <w:rPr>
      <w:rFonts w:ascii="Trebuchet MS" w:hAnsi="Trebuchet MS"/>
      <w:szCs w:val="18"/>
    </w:rPr>
  </w:style>
  <w:style w:type="paragraph" w:styleId="Sumrio5">
    <w:name w:val="toc 5"/>
    <w:basedOn w:val="Normal"/>
    <w:next w:val="Normal"/>
    <w:semiHidden/>
    <w:rsid w:val="00F42E3F"/>
    <w:pPr>
      <w:spacing w:before="0"/>
      <w:ind w:left="958"/>
    </w:pPr>
    <w:rPr>
      <w:rFonts w:ascii="Trebuchet MS" w:hAnsi="Trebuchet MS"/>
      <w:sz w:val="18"/>
      <w:szCs w:val="18"/>
    </w:rPr>
  </w:style>
  <w:style w:type="paragraph" w:styleId="Sumrio6">
    <w:name w:val="toc 6"/>
    <w:basedOn w:val="Normal"/>
    <w:next w:val="Normal"/>
    <w:semiHidden/>
    <w:rsid w:val="00F42E3F"/>
    <w:pPr>
      <w:spacing w:before="0"/>
      <w:ind w:left="1202"/>
    </w:pPr>
    <w:rPr>
      <w:rFonts w:ascii="Trebuchet MS" w:hAnsi="Trebuchet MS"/>
      <w:sz w:val="18"/>
      <w:szCs w:val="18"/>
    </w:rPr>
  </w:style>
  <w:style w:type="paragraph" w:styleId="Sumrio7">
    <w:name w:val="toc 7"/>
    <w:basedOn w:val="Normal"/>
    <w:next w:val="Normal"/>
    <w:semiHidden/>
    <w:rsid w:val="00F42E3F"/>
    <w:pPr>
      <w:spacing w:before="0"/>
      <w:ind w:left="1440"/>
    </w:pPr>
    <w:rPr>
      <w:rFonts w:ascii="Trebuchet MS" w:hAnsi="Trebuchet MS"/>
      <w:sz w:val="18"/>
      <w:szCs w:val="18"/>
    </w:rPr>
  </w:style>
  <w:style w:type="paragraph" w:styleId="Sumrio8">
    <w:name w:val="toc 8"/>
    <w:basedOn w:val="Normal"/>
    <w:next w:val="Normal"/>
    <w:semiHidden/>
    <w:rsid w:val="00F42E3F"/>
    <w:pPr>
      <w:spacing w:before="0"/>
      <w:ind w:left="1678"/>
    </w:pPr>
    <w:rPr>
      <w:rFonts w:ascii="Trebuchet MS" w:hAnsi="Trebuchet MS"/>
      <w:sz w:val="18"/>
      <w:szCs w:val="18"/>
    </w:rPr>
  </w:style>
  <w:style w:type="paragraph" w:styleId="Sumrio9">
    <w:name w:val="toc 9"/>
    <w:basedOn w:val="Normal"/>
    <w:next w:val="Normal"/>
    <w:semiHidden/>
    <w:rsid w:val="00F42E3F"/>
    <w:pPr>
      <w:spacing w:before="0"/>
      <w:ind w:left="1922"/>
    </w:pPr>
    <w:rPr>
      <w:rFonts w:ascii="Trebuchet MS" w:hAnsi="Trebuchet MS"/>
      <w:sz w:val="18"/>
      <w:szCs w:val="18"/>
    </w:rPr>
  </w:style>
  <w:style w:type="character" w:styleId="Hyperlink">
    <w:name w:val="Hyperlink"/>
    <w:rsid w:val="00F42E3F"/>
    <w:rPr>
      <w:color w:val="0000FF"/>
      <w:u w:val="single"/>
    </w:rPr>
  </w:style>
  <w:style w:type="paragraph" w:customStyle="1" w:styleId="CataloguingContent">
    <w:name w:val="CataloguingContent"/>
    <w:basedOn w:val="Normal"/>
    <w:autoRedefine/>
    <w:rsid w:val="00F42E3F"/>
    <w:pPr>
      <w:framePr w:hSpace="180" w:wrap="around" w:vAnchor="text" w:hAnchor="margin" w:xAlign="center" w:y="146"/>
      <w:spacing w:before="360" w:after="360"/>
      <w:ind w:left="833" w:right="851"/>
    </w:pPr>
    <w:rPr>
      <w:rFonts w:ascii="Trebuchet MS" w:hAnsi="Trebuchet MS"/>
      <w:noProof/>
      <w:szCs w:val="22"/>
    </w:rPr>
  </w:style>
  <w:style w:type="paragraph" w:customStyle="1" w:styleId="CoverCompany">
    <w:name w:val="CoverCompany"/>
    <w:basedOn w:val="Normal"/>
    <w:rsid w:val="00F42E3F"/>
    <w:pPr>
      <w:spacing w:before="600"/>
    </w:pPr>
    <w:rPr>
      <w:rFonts w:ascii="Arial Narrow" w:hAnsi="Arial Narrow"/>
      <w:noProof/>
      <w:sz w:val="24"/>
      <w:szCs w:val="44"/>
    </w:rPr>
  </w:style>
  <w:style w:type="paragraph" w:customStyle="1" w:styleId="CoverFullCompanyName">
    <w:name w:val="CoverFullCompanyName"/>
    <w:basedOn w:val="CoverCompany"/>
    <w:rsid w:val="00F42E3F"/>
    <w:pPr>
      <w:spacing w:before="240"/>
    </w:pPr>
    <w:rPr>
      <w:sz w:val="22"/>
      <w:szCs w:val="22"/>
    </w:rPr>
  </w:style>
  <w:style w:type="table" w:styleId="Tabelacomgrade">
    <w:name w:val="Table Grid"/>
    <w:basedOn w:val="Tabelanormal"/>
    <w:rsid w:val="00F4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aloguingSection">
    <w:name w:val="CataloguingSection"/>
    <w:basedOn w:val="Normal"/>
    <w:rsid w:val="00F42E3F"/>
    <w:pPr>
      <w:jc w:val="center"/>
    </w:pPr>
    <w:rPr>
      <w:rFonts w:ascii="Trebuchet MS" w:hAnsi="Trebuchet MS"/>
      <w:b/>
    </w:rPr>
  </w:style>
  <w:style w:type="paragraph" w:customStyle="1" w:styleId="CoverMethodology">
    <w:name w:val="CoverMethodology"/>
    <w:basedOn w:val="CoverCompany"/>
    <w:rsid w:val="00F42E3F"/>
    <w:pPr>
      <w:spacing w:before="3600"/>
      <w:jc w:val="center"/>
    </w:pPr>
    <w:rPr>
      <w:sz w:val="28"/>
      <w:szCs w:val="28"/>
    </w:rPr>
  </w:style>
  <w:style w:type="paragraph" w:customStyle="1" w:styleId="CoverDocumentTitle">
    <w:name w:val="CoverDocumentTitle"/>
    <w:basedOn w:val="CoverCompany"/>
    <w:rsid w:val="00F42E3F"/>
    <w:pPr>
      <w:spacing w:before="360" w:after="360"/>
      <w:jc w:val="center"/>
    </w:pPr>
    <w:rPr>
      <w:rFonts w:ascii="Arial" w:hAnsi="Arial"/>
      <w:b/>
      <w:sz w:val="32"/>
      <w:szCs w:val="32"/>
    </w:rPr>
  </w:style>
  <w:style w:type="paragraph" w:customStyle="1" w:styleId="CoverCopyright">
    <w:name w:val="CoverCopyright"/>
    <w:basedOn w:val="CoverCompany"/>
    <w:rsid w:val="00F42E3F"/>
    <w:pPr>
      <w:spacing w:before="4000"/>
      <w:jc w:val="center"/>
    </w:pPr>
    <w:rPr>
      <w:sz w:val="22"/>
      <w:szCs w:val="22"/>
    </w:rPr>
  </w:style>
  <w:style w:type="paragraph" w:customStyle="1" w:styleId="CopyrightText">
    <w:name w:val="CopyrightText"/>
    <w:basedOn w:val="Normal"/>
    <w:rsid w:val="00F42E3F"/>
    <w:rPr>
      <w:rFonts w:ascii="Trebuchet MS" w:hAnsi="Trebuchet MS"/>
    </w:rPr>
  </w:style>
  <w:style w:type="paragraph" w:customStyle="1" w:styleId="ReferenceItem">
    <w:name w:val="ReferenceItem"/>
    <w:basedOn w:val="Normal"/>
    <w:rsid w:val="00F42E3F"/>
    <w:pPr>
      <w:numPr>
        <w:numId w:val="3"/>
      </w:numPr>
    </w:pPr>
  </w:style>
  <w:style w:type="paragraph" w:styleId="Remissivo1">
    <w:name w:val="index 1"/>
    <w:basedOn w:val="Normal"/>
    <w:next w:val="Normal"/>
    <w:semiHidden/>
    <w:rsid w:val="00F42E3F"/>
    <w:pPr>
      <w:spacing w:before="120"/>
      <w:ind w:left="238" w:hanging="238"/>
    </w:pPr>
    <w:rPr>
      <w:rFonts w:ascii="Trebuchet MS" w:hAnsi="Trebuchet MS"/>
      <w:szCs w:val="22"/>
    </w:rPr>
  </w:style>
  <w:style w:type="character" w:customStyle="1" w:styleId="ReferenceTitle">
    <w:name w:val="ReferenceTitle"/>
    <w:rsid w:val="00F42E3F"/>
    <w:rPr>
      <w:i/>
    </w:rPr>
  </w:style>
  <w:style w:type="character" w:customStyle="1" w:styleId="ReferenceAcademicUnit">
    <w:name w:val="ReferenceAcademicUnit"/>
    <w:basedOn w:val="Fontepargpadro"/>
    <w:rsid w:val="00F42E3F"/>
  </w:style>
  <w:style w:type="character" w:customStyle="1" w:styleId="ReferenceSubtitle">
    <w:name w:val="ReferenceSubtitle"/>
    <w:basedOn w:val="Fontepargpadro"/>
    <w:rsid w:val="00F42E3F"/>
  </w:style>
  <w:style w:type="character" w:customStyle="1" w:styleId="ReferenceEdition">
    <w:name w:val="ReferenceEdition"/>
    <w:basedOn w:val="Fontepargpadro"/>
    <w:rsid w:val="00F42E3F"/>
  </w:style>
  <w:style w:type="character" w:customStyle="1" w:styleId="EntryHead">
    <w:name w:val="EntryHead"/>
    <w:rsid w:val="00F42E3F"/>
    <w:rPr>
      <w:rFonts w:ascii="Trebuchet MS" w:hAnsi="Trebuchet MS"/>
      <w:b/>
    </w:rPr>
  </w:style>
  <w:style w:type="character" w:customStyle="1" w:styleId="EntryDescription">
    <w:name w:val="EntryDescription"/>
    <w:rsid w:val="00F42E3F"/>
    <w:rPr>
      <w:rFonts w:ascii="Trebuchet MS" w:hAnsi="Trebuchet MS"/>
      <w:dstrike w:val="0"/>
      <w:sz w:val="24"/>
      <w:szCs w:val="24"/>
      <w:vertAlign w:val="baseline"/>
    </w:rPr>
  </w:style>
  <w:style w:type="character" w:customStyle="1" w:styleId="EntryDescriptionCitation">
    <w:name w:val="EntryDescriptionCitation"/>
    <w:rsid w:val="00F42E3F"/>
    <w:rPr>
      <w:rFonts w:ascii="Trebuchet MS" w:hAnsi="Trebuchet MS"/>
      <w:i/>
      <w:dstrike w:val="0"/>
      <w:sz w:val="24"/>
      <w:szCs w:val="24"/>
      <w:vertAlign w:val="baseline"/>
    </w:rPr>
  </w:style>
  <w:style w:type="character" w:customStyle="1" w:styleId="ReferencePublisher">
    <w:name w:val="ReferencePublisher"/>
    <w:basedOn w:val="Fontepargpadro"/>
    <w:rsid w:val="00F42E3F"/>
  </w:style>
  <w:style w:type="character" w:customStyle="1" w:styleId="ReferencePublicationYear">
    <w:name w:val="ReferencePublicationYear"/>
    <w:basedOn w:val="Fontepargpadro"/>
    <w:rsid w:val="00F42E3F"/>
  </w:style>
  <w:style w:type="character" w:customStyle="1" w:styleId="ReferencePublicationPages">
    <w:name w:val="ReferencePublicationPages"/>
    <w:basedOn w:val="Fontepargpadro"/>
    <w:rsid w:val="00F42E3F"/>
  </w:style>
  <w:style w:type="character" w:customStyle="1" w:styleId="ReferenceISBN">
    <w:name w:val="ReferenceISBN"/>
    <w:basedOn w:val="Fontepargpadro"/>
    <w:rsid w:val="00F42E3F"/>
  </w:style>
  <w:style w:type="character" w:customStyle="1" w:styleId="ReferenceLocation">
    <w:name w:val="ReferenceLocation"/>
    <w:basedOn w:val="Fontepargpadro"/>
    <w:rsid w:val="00F42E3F"/>
  </w:style>
  <w:style w:type="character" w:customStyle="1" w:styleId="ReferenceTranslation">
    <w:name w:val="ReferenceTranslation"/>
    <w:basedOn w:val="Fontepargpadro"/>
    <w:rsid w:val="00F42E3F"/>
  </w:style>
  <w:style w:type="character" w:styleId="Refdecomentrio">
    <w:name w:val="annotation reference"/>
    <w:semiHidden/>
    <w:rsid w:val="00F42E3F"/>
    <w:rPr>
      <w:sz w:val="16"/>
      <w:szCs w:val="16"/>
    </w:rPr>
  </w:style>
  <w:style w:type="paragraph" w:styleId="Textodecomentrio">
    <w:name w:val="annotation text"/>
    <w:basedOn w:val="Normal"/>
    <w:semiHidden/>
    <w:rsid w:val="00F42E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F42E3F"/>
    <w:rPr>
      <w:b/>
      <w:bCs/>
    </w:rPr>
  </w:style>
  <w:style w:type="paragraph" w:styleId="Textodebalo">
    <w:name w:val="Balloon Text"/>
    <w:basedOn w:val="Normal"/>
    <w:semiHidden/>
    <w:rsid w:val="00F42E3F"/>
    <w:rPr>
      <w:rFonts w:ascii="Tahoma" w:hAnsi="Tahoma" w:cs="Tahoma"/>
      <w:sz w:val="16"/>
      <w:szCs w:val="16"/>
    </w:rPr>
  </w:style>
  <w:style w:type="paragraph" w:customStyle="1" w:styleId="FakeHead1">
    <w:name w:val="FakeHead1"/>
    <w:basedOn w:val="Ttulo1"/>
    <w:next w:val="Normal"/>
    <w:rsid w:val="00F42E3F"/>
    <w:pPr>
      <w:numPr>
        <w:numId w:val="0"/>
      </w:numPr>
    </w:pPr>
    <w:rPr>
      <w:noProof/>
    </w:rPr>
  </w:style>
  <w:style w:type="paragraph" w:customStyle="1" w:styleId="OpeningCitation">
    <w:name w:val="OpeningCitation"/>
    <w:rsid w:val="00F42E3F"/>
    <w:pPr>
      <w:spacing w:before="6000"/>
      <w:ind w:left="2342" w:right="1531"/>
    </w:pPr>
    <w:rPr>
      <w:rFonts w:ascii="Arial" w:hAnsi="Arial"/>
      <w:b/>
      <w:noProof/>
      <w:sz w:val="28"/>
      <w:szCs w:val="28"/>
      <w:lang w:val="en-US" w:eastAsia="en-US"/>
    </w:rPr>
  </w:style>
  <w:style w:type="paragraph" w:customStyle="1" w:styleId="OpeningCitationAuthor">
    <w:name w:val="OpeningCitationAuthor"/>
    <w:basedOn w:val="OpeningCitation"/>
    <w:rsid w:val="00F42E3F"/>
    <w:pPr>
      <w:spacing w:before="720"/>
      <w:jc w:val="right"/>
    </w:pPr>
    <w:rPr>
      <w:b w:val="0"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eferenceAuthorForename">
    <w:name w:val="ReferenceAuthorForename"/>
    <w:basedOn w:val="ReferenceAuthors"/>
    <w:rsid w:val="00F42E3F"/>
  </w:style>
  <w:style w:type="character" w:customStyle="1" w:styleId="ReferenceAuthorsPart">
    <w:name w:val="ReferenceAuthorsPart"/>
    <w:basedOn w:val="Fontepargpadro"/>
    <w:rsid w:val="00F42E3F"/>
  </w:style>
  <w:style w:type="character" w:customStyle="1" w:styleId="FixedFont">
    <w:name w:val="FixedFont"/>
    <w:rsid w:val="00F42E3F"/>
    <w:rPr>
      <w:rFonts w:ascii="Courier New" w:hAnsi="Courier New"/>
      <w:sz w:val="24"/>
      <w:szCs w:val="24"/>
    </w:rPr>
  </w:style>
  <w:style w:type="paragraph" w:customStyle="1" w:styleId="TableObject">
    <w:name w:val="TableObject"/>
    <w:basedOn w:val="System"/>
    <w:next w:val="Normal"/>
    <w:rsid w:val="00F42E3F"/>
    <w:rPr>
      <w:noProof/>
      <w:szCs w:val="22"/>
      <w:lang w:val="en-US"/>
    </w:rPr>
  </w:style>
  <w:style w:type="paragraph" w:customStyle="1" w:styleId="NumberedItem">
    <w:name w:val="NumberedItem"/>
    <w:basedOn w:val="Normal"/>
    <w:next w:val="Normal"/>
    <w:rsid w:val="00F42E3F"/>
    <w:pPr>
      <w:numPr>
        <w:numId w:val="2"/>
      </w:numPr>
      <w:spacing w:before="60"/>
      <w:outlineLvl w:val="5"/>
    </w:pPr>
    <w:rPr>
      <w:lang w:val="en-US"/>
    </w:rPr>
  </w:style>
  <w:style w:type="paragraph" w:customStyle="1" w:styleId="Item">
    <w:name w:val="Item"/>
    <w:basedOn w:val="Normal"/>
    <w:rsid w:val="00F42E3F"/>
    <w:pPr>
      <w:spacing w:before="60"/>
      <w:outlineLvl w:val="5"/>
    </w:pPr>
  </w:style>
  <w:style w:type="character" w:customStyle="1" w:styleId="ReferenceAuthorSurname">
    <w:name w:val="ReferenceAuthorSurname"/>
    <w:basedOn w:val="ReferenceAuthors"/>
    <w:rsid w:val="00F42E3F"/>
  </w:style>
  <w:style w:type="character" w:customStyle="1" w:styleId="ReferenceOrgName1">
    <w:name w:val="ReferenceOrgName1"/>
    <w:basedOn w:val="ReferenceAuthors"/>
    <w:rsid w:val="00F42E3F"/>
  </w:style>
  <w:style w:type="character" w:customStyle="1" w:styleId="ReferenceOrgName2">
    <w:name w:val="ReferenceOrgName2"/>
    <w:basedOn w:val="ReferenceOrgName1"/>
    <w:rsid w:val="00F42E3F"/>
  </w:style>
  <w:style w:type="character" w:customStyle="1" w:styleId="ReferenceOrgName3">
    <w:name w:val="ReferenceOrgName3"/>
    <w:basedOn w:val="ReferenceOrgName2"/>
    <w:rsid w:val="00F42E3F"/>
  </w:style>
  <w:style w:type="paragraph" w:customStyle="1" w:styleId="Subitem">
    <w:name w:val="Subitem"/>
    <w:basedOn w:val="NumberedItem"/>
    <w:next w:val="Normal"/>
    <w:rsid w:val="00F42E3F"/>
    <w:pPr>
      <w:numPr>
        <w:numId w:val="0"/>
      </w:numPr>
      <w:ind w:left="357"/>
      <w:outlineLvl w:val="6"/>
    </w:pPr>
  </w:style>
  <w:style w:type="character" w:styleId="HiperlinkVisitado">
    <w:name w:val="FollowedHyperlink"/>
    <w:rsid w:val="00F42E3F"/>
    <w:rPr>
      <w:color w:val="800080"/>
      <w:u w:val="single"/>
    </w:rPr>
  </w:style>
  <w:style w:type="character" w:customStyle="1" w:styleId="FigureRef">
    <w:name w:val="FigureRef"/>
    <w:rsid w:val="00F42E3F"/>
    <w:rPr>
      <w:bdr w:val="dotted" w:sz="4" w:space="0" w:color="C0C0C0"/>
    </w:rPr>
  </w:style>
  <w:style w:type="paragraph" w:customStyle="1" w:styleId="FigureLabel">
    <w:name w:val="FigureLabel"/>
    <w:basedOn w:val="Figure"/>
    <w:rsid w:val="00F42E3F"/>
  </w:style>
  <w:style w:type="character" w:customStyle="1" w:styleId="ReferenceFullDate">
    <w:name w:val="ReferenceFullDate"/>
    <w:basedOn w:val="Fontepargpadro"/>
    <w:rsid w:val="00F42E3F"/>
  </w:style>
  <w:style w:type="character" w:customStyle="1" w:styleId="ReferenceGrade">
    <w:name w:val="ReferenceGrade"/>
    <w:basedOn w:val="Fontepargpadro"/>
    <w:rsid w:val="00F42E3F"/>
  </w:style>
  <w:style w:type="character" w:customStyle="1" w:styleId="ReferenceISSN">
    <w:name w:val="ReferenceISSN"/>
    <w:basedOn w:val="Fontepargpadro"/>
    <w:rsid w:val="00F42E3F"/>
  </w:style>
  <w:style w:type="character" w:customStyle="1" w:styleId="ReferenceIssue">
    <w:name w:val="ReferenceIssue"/>
    <w:basedOn w:val="Fontepargpadro"/>
    <w:rsid w:val="00F42E3F"/>
  </w:style>
  <w:style w:type="character" w:customStyle="1" w:styleId="ReferencePresentationDate">
    <w:name w:val="ReferencePresentationDate"/>
    <w:basedOn w:val="Fontepargpadro"/>
    <w:rsid w:val="00F42E3F"/>
  </w:style>
  <w:style w:type="character" w:customStyle="1" w:styleId="ReferencePublicationMonth">
    <w:name w:val="ReferencePublicationMonth"/>
    <w:basedOn w:val="Fontepargpadro"/>
    <w:rsid w:val="00F42E3F"/>
  </w:style>
  <w:style w:type="character" w:customStyle="1" w:styleId="ReferenceSerialTitle">
    <w:name w:val="ReferenceSerialTitle"/>
    <w:rsid w:val="00F42E3F"/>
    <w:rPr>
      <w:i/>
    </w:rPr>
  </w:style>
  <w:style w:type="character" w:customStyle="1" w:styleId="ReferenceSerieNumber">
    <w:name w:val="ReferenceSerieNumber"/>
    <w:basedOn w:val="Fontepargpadro"/>
    <w:rsid w:val="00F42E3F"/>
  </w:style>
  <w:style w:type="character" w:customStyle="1" w:styleId="ReferenceTitlePart">
    <w:name w:val="ReferenceTitlePart"/>
    <w:basedOn w:val="Fontepargpadro"/>
    <w:rsid w:val="00F42E3F"/>
  </w:style>
  <w:style w:type="character" w:customStyle="1" w:styleId="ReferenceVolume">
    <w:name w:val="ReferenceVolume"/>
    <w:basedOn w:val="Fontepargpadro"/>
    <w:rsid w:val="00F42E3F"/>
  </w:style>
  <w:style w:type="paragraph" w:styleId="ndicedeilustraes">
    <w:name w:val="table of figures"/>
    <w:basedOn w:val="Normal"/>
    <w:next w:val="Normal"/>
    <w:semiHidden/>
    <w:rsid w:val="00F42E3F"/>
    <w:rPr>
      <w:rFonts w:ascii="Trebuchet MS" w:hAnsi="Trebuchet MS"/>
    </w:rPr>
  </w:style>
  <w:style w:type="character" w:customStyle="1" w:styleId="FigureID">
    <w:name w:val="FigureID"/>
    <w:basedOn w:val="Fontepargpadro"/>
    <w:rsid w:val="00F42E3F"/>
  </w:style>
  <w:style w:type="paragraph" w:customStyle="1" w:styleId="Figure">
    <w:name w:val="Figure"/>
    <w:basedOn w:val="Normal"/>
    <w:rsid w:val="00F42E3F"/>
    <w:pPr>
      <w:spacing w:before="120" w:after="120"/>
      <w:jc w:val="center"/>
    </w:pPr>
  </w:style>
  <w:style w:type="paragraph" w:customStyle="1" w:styleId="CoverDocumentVersion">
    <w:name w:val="CoverDocumentVersion"/>
    <w:basedOn w:val="CoverDocumentTitle"/>
    <w:next w:val="Normal"/>
    <w:rsid w:val="00F42E3F"/>
    <w:rPr>
      <w:b w:val="0"/>
      <w:sz w:val="28"/>
    </w:rPr>
  </w:style>
  <w:style w:type="paragraph" w:styleId="Remissivo2">
    <w:name w:val="index 2"/>
    <w:basedOn w:val="Normal"/>
    <w:next w:val="Normal"/>
    <w:semiHidden/>
    <w:rsid w:val="00F42E3F"/>
    <w:pPr>
      <w:spacing w:before="120"/>
      <w:ind w:left="442" w:hanging="221"/>
    </w:pPr>
    <w:rPr>
      <w:rFonts w:ascii="Trebuchet MS" w:hAnsi="Trebuchet MS"/>
    </w:rPr>
  </w:style>
  <w:style w:type="paragraph" w:customStyle="1" w:styleId="SectionIdentifier">
    <w:name w:val="SectionIdentifier"/>
    <w:basedOn w:val="Normal"/>
    <w:rsid w:val="00F42E3F"/>
    <w:pPr>
      <w:spacing w:before="0"/>
    </w:pPr>
    <w:rPr>
      <w:noProof/>
      <w:vanish/>
      <w:sz w:val="18"/>
      <w:szCs w:val="22"/>
    </w:rPr>
  </w:style>
  <w:style w:type="paragraph" w:styleId="Remissivo3">
    <w:name w:val="index 3"/>
    <w:basedOn w:val="Normal"/>
    <w:next w:val="Normal"/>
    <w:semiHidden/>
    <w:rsid w:val="00F42E3F"/>
    <w:pPr>
      <w:spacing w:before="120"/>
      <w:ind w:left="663" w:hanging="221"/>
    </w:pPr>
    <w:rPr>
      <w:rFonts w:ascii="Trebuchet MS" w:hAnsi="Trebuchet MS"/>
    </w:rPr>
  </w:style>
  <w:style w:type="character" w:customStyle="1" w:styleId="ProgCommands">
    <w:name w:val="ProgCommands"/>
    <w:rsid w:val="00F42E3F"/>
    <w:rPr>
      <w:bdr w:val="single" w:sz="6" w:space="0" w:color="808080" w:shadow="1"/>
    </w:rPr>
  </w:style>
  <w:style w:type="paragraph" w:styleId="Remissivo4">
    <w:name w:val="index 4"/>
    <w:basedOn w:val="Normal"/>
    <w:next w:val="Normal"/>
    <w:semiHidden/>
    <w:rsid w:val="00F42E3F"/>
    <w:pPr>
      <w:spacing w:before="120"/>
      <w:ind w:left="879" w:hanging="221"/>
    </w:pPr>
    <w:rPr>
      <w:rFonts w:ascii="Trebuchet MS" w:hAnsi="Trebuchet MS"/>
    </w:rPr>
  </w:style>
  <w:style w:type="paragraph" w:styleId="Remissivo5">
    <w:name w:val="index 5"/>
    <w:basedOn w:val="Normal"/>
    <w:next w:val="Normal"/>
    <w:semiHidden/>
    <w:rsid w:val="00F42E3F"/>
    <w:pPr>
      <w:spacing w:before="0"/>
      <w:ind w:left="1100" w:hanging="221"/>
    </w:pPr>
    <w:rPr>
      <w:rFonts w:ascii="Trebuchet MS" w:hAnsi="Trebuchet MS"/>
    </w:rPr>
  </w:style>
  <w:style w:type="paragraph" w:customStyle="1" w:styleId="ReferenceLaw">
    <w:name w:val="ReferenceLaw"/>
    <w:basedOn w:val="ReferenceItem"/>
    <w:next w:val="Normal"/>
    <w:rsid w:val="00F42E3F"/>
  </w:style>
  <w:style w:type="paragraph" w:customStyle="1" w:styleId="ReferenceMonograph">
    <w:name w:val="ReferenceMonograph"/>
    <w:basedOn w:val="ReferenceItem"/>
    <w:next w:val="Normal"/>
    <w:rsid w:val="00F42E3F"/>
  </w:style>
  <w:style w:type="paragraph" w:customStyle="1" w:styleId="ReferenceMonographPart">
    <w:name w:val="ReferenceMonographPart"/>
    <w:basedOn w:val="ReferenceItem"/>
    <w:next w:val="Normal"/>
    <w:rsid w:val="00F42E3F"/>
  </w:style>
  <w:style w:type="paragraph" w:customStyle="1" w:styleId="ReferenceSerial">
    <w:name w:val="ReferenceSerial"/>
    <w:basedOn w:val="ReferenceItem"/>
    <w:next w:val="Normal"/>
    <w:rsid w:val="00F42E3F"/>
  </w:style>
  <w:style w:type="paragraph" w:customStyle="1" w:styleId="ReferenceSerialArticle">
    <w:name w:val="ReferenceSerialArticle"/>
    <w:basedOn w:val="ReferenceItem"/>
    <w:next w:val="Normal"/>
    <w:rsid w:val="00F42E3F"/>
  </w:style>
  <w:style w:type="paragraph" w:customStyle="1" w:styleId="ReferenceStandard">
    <w:name w:val="ReferenceStandard"/>
    <w:basedOn w:val="ReferenceItem"/>
    <w:next w:val="Normal"/>
    <w:rsid w:val="00F42E3F"/>
  </w:style>
  <w:style w:type="paragraph" w:customStyle="1" w:styleId="ReferenceThese">
    <w:name w:val="ReferenceThese"/>
    <w:basedOn w:val="ReferenceItem"/>
    <w:next w:val="Normal"/>
    <w:rsid w:val="00F42E3F"/>
  </w:style>
  <w:style w:type="paragraph" w:customStyle="1" w:styleId="ComplexModel">
    <w:name w:val="ComplexModel"/>
    <w:basedOn w:val="Normal"/>
    <w:rsid w:val="00F42E3F"/>
    <w:pPr>
      <w:pBdr>
        <w:top w:val="dotted" w:sz="8" w:space="1" w:color="333333"/>
        <w:left w:val="dotted" w:sz="8" w:space="4" w:color="333333"/>
        <w:bottom w:val="dotted" w:sz="8" w:space="1" w:color="333333"/>
        <w:right w:val="dotted" w:sz="8" w:space="4" w:color="333333"/>
      </w:pBdr>
      <w:shd w:val="clear" w:color="auto" w:fill="F3F3F3"/>
      <w:ind w:left="284"/>
    </w:pPr>
    <w:rPr>
      <w:lang w:val="en-US"/>
    </w:rPr>
  </w:style>
  <w:style w:type="character" w:customStyle="1" w:styleId="ReferencePublicationChapter">
    <w:name w:val="ReferencePublicationChapter"/>
    <w:basedOn w:val="Fontepargpadro"/>
    <w:rsid w:val="00F42E3F"/>
  </w:style>
  <w:style w:type="character" w:customStyle="1" w:styleId="ReferenceFrequency">
    <w:name w:val="ReferenceFrequency"/>
    <w:basedOn w:val="Fontepargpadro"/>
    <w:rsid w:val="00F42E3F"/>
  </w:style>
  <w:style w:type="character" w:customStyle="1" w:styleId="ReferenceNotes">
    <w:name w:val="ReferenceNotes"/>
    <w:basedOn w:val="Fontepargpadro"/>
    <w:rsid w:val="00F42E3F"/>
  </w:style>
  <w:style w:type="character" w:customStyle="1" w:styleId="ReferenceSummary">
    <w:name w:val="ReferenceSummary"/>
    <w:basedOn w:val="Fontepargpadro"/>
    <w:rsid w:val="00F42E3F"/>
  </w:style>
  <w:style w:type="character" w:customStyle="1" w:styleId="ReferenceSection">
    <w:name w:val="ReferenceSection"/>
    <w:basedOn w:val="Fontepargpadro"/>
    <w:rsid w:val="00F42E3F"/>
  </w:style>
  <w:style w:type="character" w:customStyle="1" w:styleId="ReferenceURL">
    <w:name w:val="ReferenceURL"/>
    <w:basedOn w:val="Fontepargpadro"/>
    <w:rsid w:val="00F42E3F"/>
  </w:style>
  <w:style w:type="character" w:customStyle="1" w:styleId="ReferenceURLAccess">
    <w:name w:val="ReferenceURLAccess"/>
    <w:basedOn w:val="Fontepargpadro"/>
    <w:rsid w:val="00F42E3F"/>
  </w:style>
  <w:style w:type="character" w:customStyle="1" w:styleId="ReferenceCitationDate">
    <w:name w:val="ReferenceCitationDate"/>
    <w:basedOn w:val="Fontepargpadro"/>
    <w:rsid w:val="00F42E3F"/>
  </w:style>
  <w:style w:type="character" w:customStyle="1" w:styleId="ReferenceMediumType">
    <w:name w:val="ReferenceMediumType"/>
    <w:basedOn w:val="Fontepargpadro"/>
    <w:rsid w:val="00F42E3F"/>
  </w:style>
  <w:style w:type="paragraph" w:customStyle="1" w:styleId="Body1Bullet">
    <w:name w:val="Body_1_Bullet"/>
    <w:basedOn w:val="Normal"/>
    <w:rsid w:val="00F42E3F"/>
    <w:pPr>
      <w:numPr>
        <w:ilvl w:val="5"/>
        <w:numId w:val="4"/>
      </w:numPr>
      <w:spacing w:before="60"/>
      <w:outlineLvl w:val="5"/>
    </w:pPr>
    <w:rPr>
      <w:lang w:val="en-US"/>
    </w:rPr>
  </w:style>
  <w:style w:type="paragraph" w:customStyle="1" w:styleId="Body1Letter">
    <w:name w:val="Body_1_Letter"/>
    <w:basedOn w:val="Normal"/>
    <w:rsid w:val="00F42E3F"/>
    <w:pPr>
      <w:numPr>
        <w:ilvl w:val="5"/>
        <w:numId w:val="20"/>
      </w:numPr>
      <w:spacing w:before="60"/>
      <w:outlineLvl w:val="5"/>
    </w:pPr>
    <w:rPr>
      <w:lang w:val="en-US"/>
    </w:rPr>
  </w:style>
  <w:style w:type="paragraph" w:customStyle="1" w:styleId="Body1Number">
    <w:name w:val="Body_1_Number"/>
    <w:basedOn w:val="Normal"/>
    <w:rsid w:val="00F42E3F"/>
    <w:pPr>
      <w:numPr>
        <w:ilvl w:val="5"/>
        <w:numId w:val="5"/>
      </w:numPr>
      <w:spacing w:before="60"/>
      <w:outlineLvl w:val="5"/>
    </w:pPr>
    <w:rPr>
      <w:lang w:val="en-US"/>
    </w:rPr>
  </w:style>
  <w:style w:type="paragraph" w:customStyle="1" w:styleId="Body2Bullet">
    <w:name w:val="Body_2_Bullet"/>
    <w:basedOn w:val="Normal"/>
    <w:rsid w:val="00F42E3F"/>
    <w:pPr>
      <w:numPr>
        <w:ilvl w:val="6"/>
        <w:numId w:val="6"/>
      </w:numPr>
      <w:spacing w:before="60"/>
      <w:outlineLvl w:val="6"/>
    </w:pPr>
    <w:rPr>
      <w:lang w:val="en-US"/>
    </w:rPr>
  </w:style>
  <w:style w:type="paragraph" w:customStyle="1" w:styleId="Body2Letter">
    <w:name w:val="Body_2_Letter"/>
    <w:basedOn w:val="Normal"/>
    <w:rsid w:val="00F42E3F"/>
    <w:pPr>
      <w:numPr>
        <w:ilvl w:val="6"/>
        <w:numId w:val="7"/>
      </w:numPr>
      <w:spacing w:before="60"/>
      <w:outlineLvl w:val="6"/>
    </w:pPr>
    <w:rPr>
      <w:lang w:val="en-US"/>
    </w:rPr>
  </w:style>
  <w:style w:type="paragraph" w:customStyle="1" w:styleId="Body2Number">
    <w:name w:val="Body_2_Number"/>
    <w:basedOn w:val="Normal"/>
    <w:rsid w:val="00F42E3F"/>
    <w:pPr>
      <w:numPr>
        <w:ilvl w:val="6"/>
        <w:numId w:val="8"/>
      </w:numPr>
      <w:spacing w:before="60"/>
      <w:outlineLvl w:val="6"/>
    </w:pPr>
    <w:rPr>
      <w:lang w:val="en-US"/>
    </w:rPr>
  </w:style>
  <w:style w:type="paragraph" w:customStyle="1" w:styleId="Body3Bullet">
    <w:name w:val="Body_3_Bullet"/>
    <w:basedOn w:val="Normal"/>
    <w:rsid w:val="00F42E3F"/>
    <w:pPr>
      <w:numPr>
        <w:ilvl w:val="7"/>
        <w:numId w:val="10"/>
      </w:numPr>
      <w:spacing w:before="60"/>
      <w:ind w:left="1071" w:hanging="357"/>
      <w:outlineLvl w:val="7"/>
    </w:pPr>
    <w:rPr>
      <w:lang w:val="en-US"/>
    </w:rPr>
  </w:style>
  <w:style w:type="paragraph" w:customStyle="1" w:styleId="Body3Letter">
    <w:name w:val="Body_3_Letter"/>
    <w:basedOn w:val="Normal"/>
    <w:rsid w:val="00F42E3F"/>
    <w:pPr>
      <w:numPr>
        <w:ilvl w:val="7"/>
        <w:numId w:val="9"/>
      </w:numPr>
      <w:spacing w:before="60"/>
      <w:ind w:left="1071" w:hanging="357"/>
      <w:outlineLvl w:val="7"/>
    </w:pPr>
    <w:rPr>
      <w:lang w:val="en-US"/>
    </w:rPr>
  </w:style>
  <w:style w:type="paragraph" w:customStyle="1" w:styleId="Body3Number">
    <w:name w:val="Body_3_Number"/>
    <w:basedOn w:val="Normal"/>
    <w:rsid w:val="00F42E3F"/>
    <w:pPr>
      <w:numPr>
        <w:ilvl w:val="7"/>
        <w:numId w:val="11"/>
      </w:numPr>
      <w:spacing w:before="60"/>
      <w:ind w:left="1071" w:hanging="357"/>
      <w:outlineLvl w:val="7"/>
    </w:pPr>
    <w:rPr>
      <w:lang w:val="en-US"/>
    </w:rPr>
  </w:style>
  <w:style w:type="paragraph" w:customStyle="1" w:styleId="Body4Bullet">
    <w:name w:val="Body_4_Bullet"/>
    <w:basedOn w:val="Normal"/>
    <w:rsid w:val="00F42E3F"/>
    <w:pPr>
      <w:numPr>
        <w:ilvl w:val="8"/>
        <w:numId w:val="10"/>
      </w:numPr>
      <w:spacing w:before="60"/>
      <w:outlineLvl w:val="8"/>
    </w:pPr>
    <w:rPr>
      <w:lang w:val="en-US"/>
    </w:rPr>
  </w:style>
  <w:style w:type="paragraph" w:customStyle="1" w:styleId="Body4Letter">
    <w:name w:val="Body_4_Letter"/>
    <w:basedOn w:val="Normal"/>
    <w:rsid w:val="00F42E3F"/>
    <w:pPr>
      <w:numPr>
        <w:ilvl w:val="8"/>
        <w:numId w:val="11"/>
      </w:numPr>
      <w:spacing w:before="60"/>
      <w:outlineLvl w:val="8"/>
    </w:pPr>
    <w:rPr>
      <w:lang w:val="en-US"/>
    </w:rPr>
  </w:style>
  <w:style w:type="paragraph" w:customStyle="1" w:styleId="Body4Number">
    <w:name w:val="Body_4_Number"/>
    <w:basedOn w:val="Normal"/>
    <w:rsid w:val="00F42E3F"/>
    <w:pPr>
      <w:numPr>
        <w:ilvl w:val="8"/>
        <w:numId w:val="12"/>
      </w:numPr>
      <w:spacing w:before="60"/>
      <w:outlineLvl w:val="8"/>
    </w:pPr>
    <w:rPr>
      <w:lang w:val="en-US"/>
    </w:rPr>
  </w:style>
  <w:style w:type="paragraph" w:customStyle="1" w:styleId="System">
    <w:name w:val="System"/>
    <w:basedOn w:val="Normal"/>
    <w:next w:val="Normal"/>
    <w:rsid w:val="00F42E3F"/>
    <w:pPr>
      <w:spacing w:before="0"/>
    </w:pPr>
  </w:style>
  <w:style w:type="paragraph" w:customStyle="1" w:styleId="Notes">
    <w:name w:val="Notes"/>
    <w:basedOn w:val="Normal"/>
    <w:rsid w:val="00F42E3F"/>
    <w:pPr>
      <w:spacing w:before="0"/>
    </w:pPr>
  </w:style>
  <w:style w:type="paragraph" w:customStyle="1" w:styleId="Body1">
    <w:name w:val="Body_1"/>
    <w:basedOn w:val="Normal"/>
    <w:rsid w:val="00F42E3F"/>
    <w:pPr>
      <w:spacing w:before="60"/>
      <w:ind w:left="357"/>
      <w:outlineLvl w:val="5"/>
    </w:pPr>
  </w:style>
  <w:style w:type="paragraph" w:customStyle="1" w:styleId="Body2">
    <w:name w:val="Body_2"/>
    <w:basedOn w:val="Normal"/>
    <w:rsid w:val="00F42E3F"/>
    <w:pPr>
      <w:spacing w:before="60"/>
      <w:ind w:left="714"/>
      <w:outlineLvl w:val="6"/>
    </w:pPr>
  </w:style>
  <w:style w:type="paragraph" w:customStyle="1" w:styleId="Body3">
    <w:name w:val="Body_3"/>
    <w:basedOn w:val="Normal"/>
    <w:rsid w:val="00F42E3F"/>
    <w:pPr>
      <w:spacing w:before="60"/>
      <w:ind w:left="1072"/>
      <w:outlineLvl w:val="7"/>
    </w:pPr>
  </w:style>
  <w:style w:type="paragraph" w:customStyle="1" w:styleId="Body4">
    <w:name w:val="Body_4"/>
    <w:basedOn w:val="Normal"/>
    <w:rsid w:val="00F42E3F"/>
    <w:pPr>
      <w:spacing w:before="60"/>
      <w:ind w:left="1429"/>
    </w:pPr>
  </w:style>
  <w:style w:type="paragraph" w:customStyle="1" w:styleId="FakeHead2">
    <w:name w:val="FakeHead2"/>
    <w:basedOn w:val="Ttulo2"/>
    <w:next w:val="Normal"/>
    <w:rsid w:val="00F42E3F"/>
    <w:pPr>
      <w:numPr>
        <w:numId w:val="15"/>
      </w:numPr>
      <w:outlineLvl w:val="9"/>
    </w:pPr>
    <w:rPr>
      <w:lang w:val="en-US"/>
    </w:rPr>
  </w:style>
  <w:style w:type="paragraph" w:customStyle="1" w:styleId="FakeHead3">
    <w:name w:val="FakeHead3"/>
    <w:basedOn w:val="Ttulo3"/>
    <w:next w:val="Normal"/>
    <w:rsid w:val="00F42E3F"/>
    <w:pPr>
      <w:numPr>
        <w:numId w:val="16"/>
      </w:numPr>
      <w:outlineLvl w:val="9"/>
    </w:pPr>
    <w:rPr>
      <w:lang w:val="en-US"/>
    </w:rPr>
  </w:style>
  <w:style w:type="paragraph" w:customStyle="1" w:styleId="FakeHead4">
    <w:name w:val="FakeHead4"/>
    <w:basedOn w:val="Ttulo4"/>
    <w:next w:val="Normal"/>
    <w:rsid w:val="00F42E3F"/>
    <w:pPr>
      <w:numPr>
        <w:numId w:val="13"/>
      </w:numPr>
      <w:outlineLvl w:val="9"/>
    </w:pPr>
    <w:rPr>
      <w:lang w:val="en-US"/>
    </w:rPr>
  </w:style>
  <w:style w:type="character" w:customStyle="1" w:styleId="ReferenceArticleTitle">
    <w:name w:val="ReferenceArticleTitle"/>
    <w:basedOn w:val="Fontepargpadro"/>
    <w:rsid w:val="00F42E3F"/>
  </w:style>
  <w:style w:type="paragraph" w:customStyle="1" w:styleId="Projetoresp">
    <w:name w:val="Projeto.resp"/>
    <w:basedOn w:val="Normal"/>
    <w:rsid w:val="00F42E3F"/>
    <w:pPr>
      <w:numPr>
        <w:numId w:val="17"/>
      </w:numPr>
      <w:spacing w:before="0"/>
    </w:pPr>
    <w:rPr>
      <w:rFonts w:ascii="Times New Roman" w:hAnsi="Times New Roman"/>
      <w:sz w:val="24"/>
      <w:lang w:val="es-AR"/>
    </w:rPr>
  </w:style>
  <w:style w:type="paragraph" w:customStyle="1" w:styleId="EstiloVerdanaJustificadoesquerda24pxEspaamentoentrel">
    <w:name w:val="Estilo Verdana Justificado À esquerda:  24 px Espaçamento entre l..."/>
    <w:basedOn w:val="Normal"/>
    <w:rsid w:val="00F42E3F"/>
    <w:pPr>
      <w:spacing w:before="0"/>
      <w:ind w:left="360"/>
      <w:jc w:val="both"/>
    </w:pPr>
    <w:rPr>
      <w:rFonts w:ascii="Verdana" w:hAnsi="Verdana"/>
      <w:szCs w:val="20"/>
      <w:lang w:val="es-ES"/>
    </w:rPr>
  </w:style>
  <w:style w:type="paragraph" w:customStyle="1" w:styleId="Part">
    <w:name w:val="Part"/>
    <w:basedOn w:val="Ttulo1"/>
    <w:next w:val="Normal"/>
    <w:rsid w:val="00F42E3F"/>
    <w:pPr>
      <w:numPr>
        <w:numId w:val="0"/>
      </w:numPr>
      <w:pBdr>
        <w:right w:val="dotted" w:sz="24" w:space="4" w:color="EAEAEA"/>
      </w:pBdr>
      <w:tabs>
        <w:tab w:val="left" w:pos="2892"/>
      </w:tabs>
      <w:spacing w:before="7080"/>
    </w:pPr>
    <w:rPr>
      <w:b w:val="0"/>
      <w:caps/>
      <w:noProof/>
      <w:color w:val="999999"/>
      <w:sz w:val="96"/>
    </w:rPr>
  </w:style>
  <w:style w:type="paragraph" w:styleId="NormalWeb">
    <w:name w:val="Normal (Web)"/>
    <w:basedOn w:val="Normal"/>
    <w:rsid w:val="00F42E3F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en-US"/>
    </w:rPr>
  </w:style>
  <w:style w:type="character" w:customStyle="1" w:styleId="Tit">
    <w:name w:val="Tit"/>
    <w:rsid w:val="00F42E3F"/>
    <w:rPr>
      <w:rFonts w:ascii="Arial" w:hAnsi="Arial"/>
      <w:b/>
      <w:sz w:val="22"/>
      <w:szCs w:val="22"/>
    </w:rPr>
  </w:style>
  <w:style w:type="paragraph" w:styleId="Commarcadores">
    <w:name w:val="List Bullet"/>
    <w:basedOn w:val="Normal"/>
    <w:autoRedefine/>
    <w:rsid w:val="00F42E3F"/>
    <w:pPr>
      <w:numPr>
        <w:numId w:val="18"/>
      </w:numPr>
      <w:spacing w:before="0"/>
    </w:pPr>
    <w:rPr>
      <w:color w:val="FF0000"/>
      <w:sz w:val="18"/>
      <w:szCs w:val="18"/>
    </w:rPr>
  </w:style>
  <w:style w:type="paragraph" w:customStyle="1" w:styleId="Tabela">
    <w:name w:val="Tabela"/>
    <w:basedOn w:val="Corpodetexto"/>
    <w:autoRedefine/>
    <w:rsid w:val="00F42E3F"/>
    <w:pPr>
      <w:spacing w:before="40" w:after="40"/>
    </w:pPr>
    <w:rPr>
      <w:rFonts w:cs="Arial"/>
      <w:iCs/>
      <w:noProof/>
      <w:color w:val="FF0000"/>
      <w:sz w:val="20"/>
      <w:szCs w:val="20"/>
      <w:lang w:val="en-US"/>
    </w:rPr>
  </w:style>
  <w:style w:type="paragraph" w:customStyle="1" w:styleId="FooterEsq">
    <w:name w:val="FooterEsq"/>
    <w:basedOn w:val="Rodap"/>
    <w:rsid w:val="00F42E3F"/>
    <w:pPr>
      <w:numPr>
        <w:numId w:val="19"/>
      </w:numPr>
      <w:tabs>
        <w:tab w:val="center" w:pos="567"/>
      </w:tabs>
      <w:spacing w:before="40"/>
      <w:ind w:right="0"/>
      <w:jc w:val="left"/>
    </w:pPr>
    <w:rPr>
      <w:rFonts w:ascii="Verdana" w:hAnsi="Verdana"/>
      <w:sz w:val="16"/>
      <w:szCs w:val="16"/>
    </w:rPr>
  </w:style>
  <w:style w:type="paragraph" w:customStyle="1" w:styleId="Dica">
    <w:name w:val="Dica"/>
    <w:basedOn w:val="Normal"/>
    <w:autoRedefine/>
    <w:rsid w:val="00F42E3F"/>
    <w:pPr>
      <w:shd w:val="clear" w:color="auto" w:fill="E6E6E6"/>
      <w:spacing w:before="120" w:after="120"/>
      <w:jc w:val="both"/>
    </w:pPr>
    <w:rPr>
      <w:rFonts w:ascii="Verdana" w:hAnsi="Verdana" w:cs="Arial"/>
      <w:b/>
      <w:sz w:val="16"/>
      <w:szCs w:val="16"/>
    </w:rPr>
  </w:style>
  <w:style w:type="paragraph" w:styleId="Corpodetexto">
    <w:name w:val="Body Text"/>
    <w:basedOn w:val="Normal"/>
    <w:rsid w:val="00F42E3F"/>
    <w:pPr>
      <w:spacing w:after="120"/>
    </w:pPr>
  </w:style>
  <w:style w:type="paragraph" w:customStyle="1" w:styleId="comentarios">
    <w:name w:val="comentarios"/>
    <w:basedOn w:val="Normal"/>
    <w:rsid w:val="00F42E3F"/>
    <w:pPr>
      <w:ind w:left="720"/>
    </w:pPr>
    <w:rPr>
      <w:color w:val="FF0000"/>
    </w:rPr>
  </w:style>
  <w:style w:type="paragraph" w:styleId="MapadoDocumento">
    <w:name w:val="Document Map"/>
    <w:basedOn w:val="Normal"/>
    <w:semiHidden/>
    <w:rsid w:val="005C0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qFormat/>
    <w:rsid w:val="004D57F2"/>
    <w:rPr>
      <w:b/>
      <w:bCs/>
    </w:rPr>
  </w:style>
  <w:style w:type="character" w:customStyle="1" w:styleId="Ttulo1Char">
    <w:name w:val="Título 1 Char"/>
    <w:link w:val="Ttulo1"/>
    <w:rsid w:val="00C728A6"/>
    <w:rPr>
      <w:rFonts w:ascii="Trebuchet MS" w:hAnsi="Trebuchet MS" w:cs="Arial"/>
      <w:b/>
      <w:bCs/>
      <w:kern w:val="32"/>
      <w:sz w:val="56"/>
      <w:szCs w:val="56"/>
      <w:shd w:val="clear" w:color="333333" w:fill="auto"/>
      <w:lang w:eastAsia="en-US"/>
    </w:rPr>
  </w:style>
  <w:style w:type="paragraph" w:styleId="Legenda">
    <w:name w:val="caption"/>
    <w:basedOn w:val="Normal"/>
    <w:next w:val="Normal"/>
    <w:qFormat/>
    <w:rsid w:val="00F42E3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A05B4"/>
    <w:rPr>
      <w:rFonts w:ascii="Arial" w:hAnsi="Arial"/>
      <w:sz w:val="22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7732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7732B2"/>
    <w:rPr>
      <w:rFonts w:ascii="Arial" w:hAnsi="Arial"/>
      <w:lang w:val="pt-BR" w:eastAsia="en-US"/>
    </w:rPr>
  </w:style>
  <w:style w:type="character" w:styleId="Refdenotaderodap">
    <w:name w:val="footnote reference"/>
    <w:rsid w:val="007732B2"/>
    <w:rPr>
      <w:vertAlign w:val="superscript"/>
    </w:rPr>
  </w:style>
  <w:style w:type="character" w:customStyle="1" w:styleId="highlightedsearchterm">
    <w:name w:val="highlightedsearchterm"/>
    <w:rsid w:val="007E3C5B"/>
  </w:style>
  <w:style w:type="paragraph" w:styleId="Subttulo">
    <w:name w:val="Subtitle"/>
    <w:basedOn w:val="Normal"/>
    <w:next w:val="Normal"/>
    <w:link w:val="SubttuloChar"/>
    <w:qFormat/>
    <w:rsid w:val="00C52449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har">
    <w:name w:val="Subtítulo Char"/>
    <w:link w:val="Subttulo"/>
    <w:rsid w:val="00C52449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8ED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092594"/>
    <w:rPr>
      <w:rFonts w:ascii="Arial" w:hAnsi="Arial"/>
      <w:b/>
      <w:lang w:eastAsia="en-US"/>
    </w:rPr>
  </w:style>
  <w:style w:type="paragraph" w:styleId="PargrafodaLista">
    <w:name w:val="List Paragraph"/>
    <w:basedOn w:val="Normal"/>
    <w:uiPriority w:val="34"/>
    <w:qFormat/>
    <w:rsid w:val="00510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965"/>
    <w:pPr>
      <w:spacing w:before="240"/>
    </w:pPr>
    <w:rPr>
      <w:rFonts w:ascii="Arial" w:hAnsi="Arial"/>
      <w:sz w:val="22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42E3F"/>
    <w:pPr>
      <w:keepNext/>
      <w:numPr>
        <w:numId w:val="14"/>
      </w:numPr>
      <w:shd w:val="clear" w:color="333333" w:fill="auto"/>
      <w:tabs>
        <w:tab w:val="clear" w:pos="432"/>
        <w:tab w:val="left" w:pos="567"/>
      </w:tabs>
      <w:spacing w:before="1440" w:after="720"/>
      <w:ind w:left="567" w:hanging="567"/>
      <w:outlineLvl w:val="0"/>
    </w:pPr>
    <w:rPr>
      <w:rFonts w:ascii="Trebuchet MS" w:hAnsi="Trebuchet MS" w:cs="Arial"/>
      <w:b/>
      <w:bCs/>
      <w:kern w:val="32"/>
      <w:sz w:val="56"/>
      <w:szCs w:val="56"/>
    </w:rPr>
  </w:style>
  <w:style w:type="paragraph" w:styleId="Ttulo2">
    <w:name w:val="heading 2"/>
    <w:basedOn w:val="Normal"/>
    <w:next w:val="Normal"/>
    <w:qFormat/>
    <w:rsid w:val="00F42E3F"/>
    <w:pPr>
      <w:keepNext/>
      <w:numPr>
        <w:ilvl w:val="1"/>
        <w:numId w:val="14"/>
      </w:numPr>
      <w:tabs>
        <w:tab w:val="left" w:pos="851"/>
      </w:tabs>
      <w:spacing w:before="720" w:after="300"/>
      <w:outlineLvl w:val="1"/>
    </w:pPr>
    <w:rPr>
      <w:rFonts w:ascii="Trebuchet MS" w:hAnsi="Trebuchet MS" w:cs="Arial"/>
      <w:b/>
      <w:bCs/>
      <w:iCs/>
      <w:sz w:val="36"/>
      <w:szCs w:val="40"/>
    </w:rPr>
  </w:style>
  <w:style w:type="paragraph" w:styleId="Ttulo3">
    <w:name w:val="heading 3"/>
    <w:basedOn w:val="Normal"/>
    <w:next w:val="Normal"/>
    <w:qFormat/>
    <w:rsid w:val="00F42E3F"/>
    <w:pPr>
      <w:keepNext/>
      <w:numPr>
        <w:ilvl w:val="2"/>
        <w:numId w:val="14"/>
      </w:numPr>
      <w:tabs>
        <w:tab w:val="left" w:pos="1021"/>
      </w:tabs>
      <w:spacing w:before="480" w:after="60"/>
      <w:outlineLvl w:val="2"/>
    </w:pPr>
    <w:rPr>
      <w:rFonts w:ascii="Trebuchet MS" w:hAnsi="Trebuchet MS" w:cs="Arial"/>
      <w:b/>
      <w:bCs/>
      <w:sz w:val="30"/>
      <w:szCs w:val="32"/>
    </w:rPr>
  </w:style>
  <w:style w:type="paragraph" w:styleId="Ttulo4">
    <w:name w:val="heading 4"/>
    <w:basedOn w:val="Normal"/>
    <w:next w:val="Normal"/>
    <w:qFormat/>
    <w:rsid w:val="00F42E3F"/>
    <w:pPr>
      <w:keepNext/>
      <w:numPr>
        <w:ilvl w:val="3"/>
        <w:numId w:val="14"/>
      </w:numPr>
      <w:tabs>
        <w:tab w:val="clear" w:pos="864"/>
        <w:tab w:val="left" w:pos="1134"/>
      </w:tabs>
      <w:spacing w:before="360" w:after="120"/>
      <w:ind w:left="1134" w:hanging="1134"/>
      <w:outlineLvl w:val="3"/>
    </w:pPr>
    <w:rPr>
      <w:rFonts w:ascii="Trebuchet MS" w:hAnsi="Trebuchet MS"/>
      <w:bCs/>
      <w:sz w:val="28"/>
      <w:szCs w:val="28"/>
    </w:rPr>
  </w:style>
  <w:style w:type="paragraph" w:styleId="Ttulo5">
    <w:name w:val="heading 5"/>
    <w:basedOn w:val="Normal"/>
    <w:next w:val="Normal"/>
    <w:qFormat/>
    <w:rsid w:val="00F42E3F"/>
    <w:pPr>
      <w:numPr>
        <w:ilvl w:val="4"/>
        <w:numId w:val="14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42E3F"/>
    <w:pPr>
      <w:numPr>
        <w:ilvl w:val="5"/>
        <w:numId w:val="14"/>
      </w:num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F42E3F"/>
    <w:pPr>
      <w:numPr>
        <w:ilvl w:val="6"/>
        <w:numId w:val="14"/>
      </w:numPr>
      <w:spacing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F42E3F"/>
    <w:pPr>
      <w:numPr>
        <w:ilvl w:val="7"/>
        <w:numId w:val="14"/>
      </w:numPr>
      <w:spacing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F42E3F"/>
    <w:pPr>
      <w:numPr>
        <w:ilvl w:val="8"/>
        <w:numId w:val="14"/>
      </w:numPr>
      <w:spacing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erenceAuthors">
    <w:name w:val="ReferenceAuthors"/>
    <w:basedOn w:val="Fontepargpadro"/>
    <w:rsid w:val="00F42E3F"/>
  </w:style>
  <w:style w:type="paragraph" w:styleId="Ttulo">
    <w:name w:val="Title"/>
    <w:basedOn w:val="Normal"/>
    <w:qFormat/>
    <w:rsid w:val="00F42E3F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econdTextFromSections">
    <w:name w:val="SecondTextFromSections"/>
    <w:basedOn w:val="Normal"/>
    <w:rsid w:val="00F42E3F"/>
    <w:pPr>
      <w:ind w:left="1134"/>
    </w:pPr>
    <w:rPr>
      <w:szCs w:val="20"/>
    </w:rPr>
  </w:style>
  <w:style w:type="paragraph" w:customStyle="1" w:styleId="SecondTextAfterHeaderName">
    <w:name w:val="SecondTextAfterHeaderName"/>
    <w:basedOn w:val="Normal"/>
    <w:rsid w:val="00F42E3F"/>
    <w:pPr>
      <w:tabs>
        <w:tab w:val="right" w:pos="9923"/>
      </w:tabs>
    </w:pPr>
    <w:rPr>
      <w:rFonts w:cs="Arial"/>
      <w:szCs w:val="20"/>
    </w:rPr>
  </w:style>
  <w:style w:type="paragraph" w:styleId="TextosemFormatao">
    <w:name w:val="Plain Text"/>
    <w:basedOn w:val="Normal"/>
    <w:rsid w:val="00F42E3F"/>
    <w:pPr>
      <w:spacing w:before="0"/>
    </w:pPr>
    <w:rPr>
      <w:rFonts w:ascii="Courier New" w:hAnsi="Courier New" w:cs="Courier New"/>
      <w:sz w:val="20"/>
      <w:lang w:val="en-US"/>
    </w:rPr>
  </w:style>
  <w:style w:type="paragraph" w:customStyle="1" w:styleId="MyTable">
    <w:name w:val="MyTable"/>
    <w:basedOn w:val="Normal"/>
    <w:rsid w:val="00F42E3F"/>
    <w:pPr>
      <w:spacing w:before="100" w:beforeAutospacing="1"/>
    </w:pPr>
    <w:rPr>
      <w:sz w:val="18"/>
      <w:szCs w:val="22"/>
    </w:rPr>
  </w:style>
  <w:style w:type="paragraph" w:customStyle="1" w:styleId="Entry">
    <w:name w:val="Entry"/>
    <w:basedOn w:val="Normal"/>
    <w:rsid w:val="00F42E3F"/>
    <w:pPr>
      <w:numPr>
        <w:numId w:val="1"/>
      </w:numPr>
      <w:ind w:left="714" w:hanging="357"/>
    </w:pPr>
    <w:rPr>
      <w:rFonts w:ascii="Trebuchet MS" w:hAnsi="Trebuchet MS"/>
      <w:noProof/>
      <w:szCs w:val="22"/>
    </w:rPr>
  </w:style>
  <w:style w:type="paragraph" w:styleId="Cabealho">
    <w:name w:val="header"/>
    <w:basedOn w:val="Normal"/>
    <w:rsid w:val="00F42E3F"/>
    <w:pPr>
      <w:tabs>
        <w:tab w:val="center" w:pos="4320"/>
        <w:tab w:val="right" w:pos="8640"/>
      </w:tabs>
    </w:pPr>
    <w:rPr>
      <w:rFonts w:ascii="Trebuchet MS" w:hAnsi="Trebuchet MS"/>
      <w:sz w:val="16"/>
      <w:szCs w:val="16"/>
    </w:rPr>
  </w:style>
  <w:style w:type="paragraph" w:styleId="Rodap">
    <w:name w:val="footer"/>
    <w:basedOn w:val="Normal"/>
    <w:link w:val="RodapChar"/>
    <w:uiPriority w:val="99"/>
    <w:rsid w:val="00F42E3F"/>
    <w:pPr>
      <w:tabs>
        <w:tab w:val="center" w:pos="4320"/>
        <w:tab w:val="right" w:pos="8640"/>
      </w:tabs>
      <w:ind w:right="284"/>
      <w:jc w:val="right"/>
    </w:pPr>
    <w:rPr>
      <w:b/>
      <w:sz w:val="20"/>
      <w:szCs w:val="20"/>
    </w:rPr>
  </w:style>
  <w:style w:type="paragraph" w:customStyle="1" w:styleId="ClearHeader">
    <w:name w:val="ClearHeader"/>
    <w:basedOn w:val="Cabealho"/>
    <w:rsid w:val="00F42E3F"/>
  </w:style>
  <w:style w:type="character" w:styleId="Nmerodepgina">
    <w:name w:val="page number"/>
    <w:rsid w:val="00F42E3F"/>
    <w:rPr>
      <w:rFonts w:ascii="Georgia" w:hAnsi="Georgia"/>
      <w:sz w:val="22"/>
    </w:rPr>
  </w:style>
  <w:style w:type="paragraph" w:styleId="Sumrio2">
    <w:name w:val="toc 2"/>
    <w:basedOn w:val="Normal"/>
    <w:next w:val="Normal"/>
    <w:semiHidden/>
    <w:rsid w:val="00F42E3F"/>
    <w:pPr>
      <w:spacing w:before="0"/>
      <w:ind w:left="238"/>
    </w:pPr>
    <w:rPr>
      <w:rFonts w:ascii="Trebuchet MS" w:hAnsi="Trebuchet MS"/>
      <w:szCs w:val="22"/>
    </w:rPr>
  </w:style>
  <w:style w:type="paragraph" w:styleId="Sumrio1">
    <w:name w:val="toc 1"/>
    <w:basedOn w:val="Normal"/>
    <w:next w:val="Normal"/>
    <w:semiHidden/>
    <w:rsid w:val="00F42E3F"/>
    <w:pPr>
      <w:spacing w:before="0"/>
    </w:pPr>
    <w:rPr>
      <w:rFonts w:ascii="Trebuchet MS" w:hAnsi="Trebuchet MS"/>
      <w:b/>
      <w:bCs/>
      <w:szCs w:val="22"/>
    </w:rPr>
  </w:style>
  <w:style w:type="paragraph" w:styleId="Sumrio3">
    <w:name w:val="toc 3"/>
    <w:basedOn w:val="Normal"/>
    <w:next w:val="Normal"/>
    <w:semiHidden/>
    <w:rsid w:val="00F42E3F"/>
    <w:pPr>
      <w:spacing w:before="0"/>
      <w:ind w:left="482"/>
    </w:pPr>
    <w:rPr>
      <w:rFonts w:ascii="Trebuchet MS" w:hAnsi="Trebuchet MS"/>
      <w:i/>
      <w:iCs/>
      <w:szCs w:val="22"/>
    </w:rPr>
  </w:style>
  <w:style w:type="paragraph" w:styleId="Sumrio4">
    <w:name w:val="toc 4"/>
    <w:basedOn w:val="Normal"/>
    <w:next w:val="Normal"/>
    <w:semiHidden/>
    <w:rsid w:val="00F42E3F"/>
    <w:pPr>
      <w:spacing w:before="0"/>
      <w:ind w:left="720"/>
    </w:pPr>
    <w:rPr>
      <w:rFonts w:ascii="Trebuchet MS" w:hAnsi="Trebuchet MS"/>
      <w:szCs w:val="18"/>
    </w:rPr>
  </w:style>
  <w:style w:type="paragraph" w:styleId="Sumrio5">
    <w:name w:val="toc 5"/>
    <w:basedOn w:val="Normal"/>
    <w:next w:val="Normal"/>
    <w:semiHidden/>
    <w:rsid w:val="00F42E3F"/>
    <w:pPr>
      <w:spacing w:before="0"/>
      <w:ind w:left="958"/>
    </w:pPr>
    <w:rPr>
      <w:rFonts w:ascii="Trebuchet MS" w:hAnsi="Trebuchet MS"/>
      <w:sz w:val="18"/>
      <w:szCs w:val="18"/>
    </w:rPr>
  </w:style>
  <w:style w:type="paragraph" w:styleId="Sumrio6">
    <w:name w:val="toc 6"/>
    <w:basedOn w:val="Normal"/>
    <w:next w:val="Normal"/>
    <w:semiHidden/>
    <w:rsid w:val="00F42E3F"/>
    <w:pPr>
      <w:spacing w:before="0"/>
      <w:ind w:left="1202"/>
    </w:pPr>
    <w:rPr>
      <w:rFonts w:ascii="Trebuchet MS" w:hAnsi="Trebuchet MS"/>
      <w:sz w:val="18"/>
      <w:szCs w:val="18"/>
    </w:rPr>
  </w:style>
  <w:style w:type="paragraph" w:styleId="Sumrio7">
    <w:name w:val="toc 7"/>
    <w:basedOn w:val="Normal"/>
    <w:next w:val="Normal"/>
    <w:semiHidden/>
    <w:rsid w:val="00F42E3F"/>
    <w:pPr>
      <w:spacing w:before="0"/>
      <w:ind w:left="1440"/>
    </w:pPr>
    <w:rPr>
      <w:rFonts w:ascii="Trebuchet MS" w:hAnsi="Trebuchet MS"/>
      <w:sz w:val="18"/>
      <w:szCs w:val="18"/>
    </w:rPr>
  </w:style>
  <w:style w:type="paragraph" w:styleId="Sumrio8">
    <w:name w:val="toc 8"/>
    <w:basedOn w:val="Normal"/>
    <w:next w:val="Normal"/>
    <w:semiHidden/>
    <w:rsid w:val="00F42E3F"/>
    <w:pPr>
      <w:spacing w:before="0"/>
      <w:ind w:left="1678"/>
    </w:pPr>
    <w:rPr>
      <w:rFonts w:ascii="Trebuchet MS" w:hAnsi="Trebuchet MS"/>
      <w:sz w:val="18"/>
      <w:szCs w:val="18"/>
    </w:rPr>
  </w:style>
  <w:style w:type="paragraph" w:styleId="Sumrio9">
    <w:name w:val="toc 9"/>
    <w:basedOn w:val="Normal"/>
    <w:next w:val="Normal"/>
    <w:semiHidden/>
    <w:rsid w:val="00F42E3F"/>
    <w:pPr>
      <w:spacing w:before="0"/>
      <w:ind w:left="1922"/>
    </w:pPr>
    <w:rPr>
      <w:rFonts w:ascii="Trebuchet MS" w:hAnsi="Trebuchet MS"/>
      <w:sz w:val="18"/>
      <w:szCs w:val="18"/>
    </w:rPr>
  </w:style>
  <w:style w:type="character" w:styleId="Hyperlink">
    <w:name w:val="Hyperlink"/>
    <w:rsid w:val="00F42E3F"/>
    <w:rPr>
      <w:color w:val="0000FF"/>
      <w:u w:val="single"/>
    </w:rPr>
  </w:style>
  <w:style w:type="paragraph" w:customStyle="1" w:styleId="CataloguingContent">
    <w:name w:val="CataloguingContent"/>
    <w:basedOn w:val="Normal"/>
    <w:autoRedefine/>
    <w:rsid w:val="00F42E3F"/>
    <w:pPr>
      <w:framePr w:hSpace="180" w:wrap="around" w:vAnchor="text" w:hAnchor="margin" w:xAlign="center" w:y="146"/>
      <w:spacing w:before="360" w:after="360"/>
      <w:ind w:left="833" w:right="851"/>
    </w:pPr>
    <w:rPr>
      <w:rFonts w:ascii="Trebuchet MS" w:hAnsi="Trebuchet MS"/>
      <w:noProof/>
      <w:szCs w:val="22"/>
    </w:rPr>
  </w:style>
  <w:style w:type="paragraph" w:customStyle="1" w:styleId="CoverCompany">
    <w:name w:val="CoverCompany"/>
    <w:basedOn w:val="Normal"/>
    <w:rsid w:val="00F42E3F"/>
    <w:pPr>
      <w:spacing w:before="600"/>
    </w:pPr>
    <w:rPr>
      <w:rFonts w:ascii="Arial Narrow" w:hAnsi="Arial Narrow"/>
      <w:noProof/>
      <w:sz w:val="24"/>
      <w:szCs w:val="44"/>
    </w:rPr>
  </w:style>
  <w:style w:type="paragraph" w:customStyle="1" w:styleId="CoverFullCompanyName">
    <w:name w:val="CoverFullCompanyName"/>
    <w:basedOn w:val="CoverCompany"/>
    <w:rsid w:val="00F42E3F"/>
    <w:pPr>
      <w:spacing w:before="240"/>
    </w:pPr>
    <w:rPr>
      <w:sz w:val="22"/>
      <w:szCs w:val="22"/>
    </w:rPr>
  </w:style>
  <w:style w:type="table" w:styleId="Tabelacomgrade">
    <w:name w:val="Table Grid"/>
    <w:basedOn w:val="Tabelanormal"/>
    <w:rsid w:val="00F4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aloguingSection">
    <w:name w:val="CataloguingSection"/>
    <w:basedOn w:val="Normal"/>
    <w:rsid w:val="00F42E3F"/>
    <w:pPr>
      <w:jc w:val="center"/>
    </w:pPr>
    <w:rPr>
      <w:rFonts w:ascii="Trebuchet MS" w:hAnsi="Trebuchet MS"/>
      <w:b/>
    </w:rPr>
  </w:style>
  <w:style w:type="paragraph" w:customStyle="1" w:styleId="CoverMethodology">
    <w:name w:val="CoverMethodology"/>
    <w:basedOn w:val="CoverCompany"/>
    <w:rsid w:val="00F42E3F"/>
    <w:pPr>
      <w:spacing w:before="3600"/>
      <w:jc w:val="center"/>
    </w:pPr>
    <w:rPr>
      <w:sz w:val="28"/>
      <w:szCs w:val="28"/>
    </w:rPr>
  </w:style>
  <w:style w:type="paragraph" w:customStyle="1" w:styleId="CoverDocumentTitle">
    <w:name w:val="CoverDocumentTitle"/>
    <w:basedOn w:val="CoverCompany"/>
    <w:rsid w:val="00F42E3F"/>
    <w:pPr>
      <w:spacing w:before="360" w:after="360"/>
      <w:jc w:val="center"/>
    </w:pPr>
    <w:rPr>
      <w:rFonts w:ascii="Arial" w:hAnsi="Arial"/>
      <w:b/>
      <w:sz w:val="32"/>
      <w:szCs w:val="32"/>
    </w:rPr>
  </w:style>
  <w:style w:type="paragraph" w:customStyle="1" w:styleId="CoverCopyright">
    <w:name w:val="CoverCopyright"/>
    <w:basedOn w:val="CoverCompany"/>
    <w:rsid w:val="00F42E3F"/>
    <w:pPr>
      <w:spacing w:before="4000"/>
      <w:jc w:val="center"/>
    </w:pPr>
    <w:rPr>
      <w:sz w:val="22"/>
      <w:szCs w:val="22"/>
    </w:rPr>
  </w:style>
  <w:style w:type="paragraph" w:customStyle="1" w:styleId="CopyrightText">
    <w:name w:val="CopyrightText"/>
    <w:basedOn w:val="Normal"/>
    <w:rsid w:val="00F42E3F"/>
    <w:rPr>
      <w:rFonts w:ascii="Trebuchet MS" w:hAnsi="Trebuchet MS"/>
    </w:rPr>
  </w:style>
  <w:style w:type="paragraph" w:customStyle="1" w:styleId="ReferenceItem">
    <w:name w:val="ReferenceItem"/>
    <w:basedOn w:val="Normal"/>
    <w:rsid w:val="00F42E3F"/>
    <w:pPr>
      <w:numPr>
        <w:numId w:val="3"/>
      </w:numPr>
    </w:pPr>
  </w:style>
  <w:style w:type="paragraph" w:styleId="Remissivo1">
    <w:name w:val="index 1"/>
    <w:basedOn w:val="Normal"/>
    <w:next w:val="Normal"/>
    <w:semiHidden/>
    <w:rsid w:val="00F42E3F"/>
    <w:pPr>
      <w:spacing w:before="120"/>
      <w:ind w:left="238" w:hanging="238"/>
    </w:pPr>
    <w:rPr>
      <w:rFonts w:ascii="Trebuchet MS" w:hAnsi="Trebuchet MS"/>
      <w:szCs w:val="22"/>
    </w:rPr>
  </w:style>
  <w:style w:type="character" w:customStyle="1" w:styleId="ReferenceTitle">
    <w:name w:val="ReferenceTitle"/>
    <w:rsid w:val="00F42E3F"/>
    <w:rPr>
      <w:i/>
    </w:rPr>
  </w:style>
  <w:style w:type="character" w:customStyle="1" w:styleId="ReferenceAcademicUnit">
    <w:name w:val="ReferenceAcademicUnit"/>
    <w:basedOn w:val="Fontepargpadro"/>
    <w:rsid w:val="00F42E3F"/>
  </w:style>
  <w:style w:type="character" w:customStyle="1" w:styleId="ReferenceSubtitle">
    <w:name w:val="ReferenceSubtitle"/>
    <w:basedOn w:val="Fontepargpadro"/>
    <w:rsid w:val="00F42E3F"/>
  </w:style>
  <w:style w:type="character" w:customStyle="1" w:styleId="ReferenceEdition">
    <w:name w:val="ReferenceEdition"/>
    <w:basedOn w:val="Fontepargpadro"/>
    <w:rsid w:val="00F42E3F"/>
  </w:style>
  <w:style w:type="character" w:customStyle="1" w:styleId="EntryHead">
    <w:name w:val="EntryHead"/>
    <w:rsid w:val="00F42E3F"/>
    <w:rPr>
      <w:rFonts w:ascii="Trebuchet MS" w:hAnsi="Trebuchet MS"/>
      <w:b/>
    </w:rPr>
  </w:style>
  <w:style w:type="character" w:customStyle="1" w:styleId="EntryDescription">
    <w:name w:val="EntryDescription"/>
    <w:rsid w:val="00F42E3F"/>
    <w:rPr>
      <w:rFonts w:ascii="Trebuchet MS" w:hAnsi="Trebuchet MS"/>
      <w:dstrike w:val="0"/>
      <w:sz w:val="24"/>
      <w:szCs w:val="24"/>
      <w:vertAlign w:val="baseline"/>
    </w:rPr>
  </w:style>
  <w:style w:type="character" w:customStyle="1" w:styleId="EntryDescriptionCitation">
    <w:name w:val="EntryDescriptionCitation"/>
    <w:rsid w:val="00F42E3F"/>
    <w:rPr>
      <w:rFonts w:ascii="Trebuchet MS" w:hAnsi="Trebuchet MS"/>
      <w:i/>
      <w:dstrike w:val="0"/>
      <w:sz w:val="24"/>
      <w:szCs w:val="24"/>
      <w:vertAlign w:val="baseline"/>
    </w:rPr>
  </w:style>
  <w:style w:type="character" w:customStyle="1" w:styleId="ReferencePublisher">
    <w:name w:val="ReferencePublisher"/>
    <w:basedOn w:val="Fontepargpadro"/>
    <w:rsid w:val="00F42E3F"/>
  </w:style>
  <w:style w:type="character" w:customStyle="1" w:styleId="ReferencePublicationYear">
    <w:name w:val="ReferencePublicationYear"/>
    <w:basedOn w:val="Fontepargpadro"/>
    <w:rsid w:val="00F42E3F"/>
  </w:style>
  <w:style w:type="character" w:customStyle="1" w:styleId="ReferencePublicationPages">
    <w:name w:val="ReferencePublicationPages"/>
    <w:basedOn w:val="Fontepargpadro"/>
    <w:rsid w:val="00F42E3F"/>
  </w:style>
  <w:style w:type="character" w:customStyle="1" w:styleId="ReferenceISBN">
    <w:name w:val="ReferenceISBN"/>
    <w:basedOn w:val="Fontepargpadro"/>
    <w:rsid w:val="00F42E3F"/>
  </w:style>
  <w:style w:type="character" w:customStyle="1" w:styleId="ReferenceLocation">
    <w:name w:val="ReferenceLocation"/>
    <w:basedOn w:val="Fontepargpadro"/>
    <w:rsid w:val="00F42E3F"/>
  </w:style>
  <w:style w:type="character" w:customStyle="1" w:styleId="ReferenceTranslation">
    <w:name w:val="ReferenceTranslation"/>
    <w:basedOn w:val="Fontepargpadro"/>
    <w:rsid w:val="00F42E3F"/>
  </w:style>
  <w:style w:type="character" w:styleId="Refdecomentrio">
    <w:name w:val="annotation reference"/>
    <w:semiHidden/>
    <w:rsid w:val="00F42E3F"/>
    <w:rPr>
      <w:sz w:val="16"/>
      <w:szCs w:val="16"/>
    </w:rPr>
  </w:style>
  <w:style w:type="paragraph" w:styleId="Textodecomentrio">
    <w:name w:val="annotation text"/>
    <w:basedOn w:val="Normal"/>
    <w:semiHidden/>
    <w:rsid w:val="00F42E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F42E3F"/>
    <w:rPr>
      <w:b/>
      <w:bCs/>
    </w:rPr>
  </w:style>
  <w:style w:type="paragraph" w:styleId="Textodebalo">
    <w:name w:val="Balloon Text"/>
    <w:basedOn w:val="Normal"/>
    <w:semiHidden/>
    <w:rsid w:val="00F42E3F"/>
    <w:rPr>
      <w:rFonts w:ascii="Tahoma" w:hAnsi="Tahoma" w:cs="Tahoma"/>
      <w:sz w:val="16"/>
      <w:szCs w:val="16"/>
    </w:rPr>
  </w:style>
  <w:style w:type="paragraph" w:customStyle="1" w:styleId="FakeHead1">
    <w:name w:val="FakeHead1"/>
    <w:basedOn w:val="Ttulo1"/>
    <w:next w:val="Normal"/>
    <w:rsid w:val="00F42E3F"/>
    <w:pPr>
      <w:numPr>
        <w:numId w:val="0"/>
      </w:numPr>
    </w:pPr>
    <w:rPr>
      <w:noProof/>
    </w:rPr>
  </w:style>
  <w:style w:type="paragraph" w:customStyle="1" w:styleId="OpeningCitation">
    <w:name w:val="OpeningCitation"/>
    <w:rsid w:val="00F42E3F"/>
    <w:pPr>
      <w:spacing w:before="6000"/>
      <w:ind w:left="2342" w:right="1531"/>
    </w:pPr>
    <w:rPr>
      <w:rFonts w:ascii="Arial" w:hAnsi="Arial"/>
      <w:b/>
      <w:noProof/>
      <w:sz w:val="28"/>
      <w:szCs w:val="28"/>
      <w:lang w:val="en-US" w:eastAsia="en-US"/>
    </w:rPr>
  </w:style>
  <w:style w:type="paragraph" w:customStyle="1" w:styleId="OpeningCitationAuthor">
    <w:name w:val="OpeningCitationAuthor"/>
    <w:basedOn w:val="OpeningCitation"/>
    <w:rsid w:val="00F42E3F"/>
    <w:pPr>
      <w:spacing w:before="720"/>
      <w:jc w:val="right"/>
    </w:pPr>
    <w:rPr>
      <w:b w:val="0"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eferenceAuthorForename">
    <w:name w:val="ReferenceAuthorForename"/>
    <w:basedOn w:val="ReferenceAuthors"/>
    <w:rsid w:val="00F42E3F"/>
  </w:style>
  <w:style w:type="character" w:customStyle="1" w:styleId="ReferenceAuthorsPart">
    <w:name w:val="ReferenceAuthorsPart"/>
    <w:basedOn w:val="Fontepargpadro"/>
    <w:rsid w:val="00F42E3F"/>
  </w:style>
  <w:style w:type="character" w:customStyle="1" w:styleId="FixedFont">
    <w:name w:val="FixedFont"/>
    <w:rsid w:val="00F42E3F"/>
    <w:rPr>
      <w:rFonts w:ascii="Courier New" w:hAnsi="Courier New"/>
      <w:sz w:val="24"/>
      <w:szCs w:val="24"/>
    </w:rPr>
  </w:style>
  <w:style w:type="paragraph" w:customStyle="1" w:styleId="TableObject">
    <w:name w:val="TableObject"/>
    <w:basedOn w:val="System"/>
    <w:next w:val="Normal"/>
    <w:rsid w:val="00F42E3F"/>
    <w:rPr>
      <w:noProof/>
      <w:szCs w:val="22"/>
      <w:lang w:val="en-US"/>
    </w:rPr>
  </w:style>
  <w:style w:type="paragraph" w:customStyle="1" w:styleId="NumberedItem">
    <w:name w:val="NumberedItem"/>
    <w:basedOn w:val="Normal"/>
    <w:next w:val="Normal"/>
    <w:rsid w:val="00F42E3F"/>
    <w:pPr>
      <w:numPr>
        <w:numId w:val="2"/>
      </w:numPr>
      <w:spacing w:before="60"/>
      <w:outlineLvl w:val="5"/>
    </w:pPr>
    <w:rPr>
      <w:lang w:val="en-US"/>
    </w:rPr>
  </w:style>
  <w:style w:type="paragraph" w:customStyle="1" w:styleId="Item">
    <w:name w:val="Item"/>
    <w:basedOn w:val="Normal"/>
    <w:rsid w:val="00F42E3F"/>
    <w:pPr>
      <w:spacing w:before="60"/>
      <w:outlineLvl w:val="5"/>
    </w:pPr>
  </w:style>
  <w:style w:type="character" w:customStyle="1" w:styleId="ReferenceAuthorSurname">
    <w:name w:val="ReferenceAuthorSurname"/>
    <w:basedOn w:val="ReferenceAuthors"/>
    <w:rsid w:val="00F42E3F"/>
  </w:style>
  <w:style w:type="character" w:customStyle="1" w:styleId="ReferenceOrgName1">
    <w:name w:val="ReferenceOrgName1"/>
    <w:basedOn w:val="ReferenceAuthors"/>
    <w:rsid w:val="00F42E3F"/>
  </w:style>
  <w:style w:type="character" w:customStyle="1" w:styleId="ReferenceOrgName2">
    <w:name w:val="ReferenceOrgName2"/>
    <w:basedOn w:val="ReferenceOrgName1"/>
    <w:rsid w:val="00F42E3F"/>
  </w:style>
  <w:style w:type="character" w:customStyle="1" w:styleId="ReferenceOrgName3">
    <w:name w:val="ReferenceOrgName3"/>
    <w:basedOn w:val="ReferenceOrgName2"/>
    <w:rsid w:val="00F42E3F"/>
  </w:style>
  <w:style w:type="paragraph" w:customStyle="1" w:styleId="Subitem">
    <w:name w:val="Subitem"/>
    <w:basedOn w:val="NumberedItem"/>
    <w:next w:val="Normal"/>
    <w:rsid w:val="00F42E3F"/>
    <w:pPr>
      <w:numPr>
        <w:numId w:val="0"/>
      </w:numPr>
      <w:ind w:left="357"/>
      <w:outlineLvl w:val="6"/>
    </w:pPr>
  </w:style>
  <w:style w:type="character" w:styleId="HiperlinkVisitado">
    <w:name w:val="FollowedHyperlink"/>
    <w:rsid w:val="00F42E3F"/>
    <w:rPr>
      <w:color w:val="800080"/>
      <w:u w:val="single"/>
    </w:rPr>
  </w:style>
  <w:style w:type="character" w:customStyle="1" w:styleId="FigureRef">
    <w:name w:val="FigureRef"/>
    <w:rsid w:val="00F42E3F"/>
    <w:rPr>
      <w:bdr w:val="dotted" w:sz="4" w:space="0" w:color="C0C0C0"/>
    </w:rPr>
  </w:style>
  <w:style w:type="paragraph" w:customStyle="1" w:styleId="FigureLabel">
    <w:name w:val="FigureLabel"/>
    <w:basedOn w:val="Figure"/>
    <w:rsid w:val="00F42E3F"/>
  </w:style>
  <w:style w:type="character" w:customStyle="1" w:styleId="ReferenceFullDate">
    <w:name w:val="ReferenceFullDate"/>
    <w:basedOn w:val="Fontepargpadro"/>
    <w:rsid w:val="00F42E3F"/>
  </w:style>
  <w:style w:type="character" w:customStyle="1" w:styleId="ReferenceGrade">
    <w:name w:val="ReferenceGrade"/>
    <w:basedOn w:val="Fontepargpadro"/>
    <w:rsid w:val="00F42E3F"/>
  </w:style>
  <w:style w:type="character" w:customStyle="1" w:styleId="ReferenceISSN">
    <w:name w:val="ReferenceISSN"/>
    <w:basedOn w:val="Fontepargpadro"/>
    <w:rsid w:val="00F42E3F"/>
  </w:style>
  <w:style w:type="character" w:customStyle="1" w:styleId="ReferenceIssue">
    <w:name w:val="ReferenceIssue"/>
    <w:basedOn w:val="Fontepargpadro"/>
    <w:rsid w:val="00F42E3F"/>
  </w:style>
  <w:style w:type="character" w:customStyle="1" w:styleId="ReferencePresentationDate">
    <w:name w:val="ReferencePresentationDate"/>
    <w:basedOn w:val="Fontepargpadro"/>
    <w:rsid w:val="00F42E3F"/>
  </w:style>
  <w:style w:type="character" w:customStyle="1" w:styleId="ReferencePublicationMonth">
    <w:name w:val="ReferencePublicationMonth"/>
    <w:basedOn w:val="Fontepargpadro"/>
    <w:rsid w:val="00F42E3F"/>
  </w:style>
  <w:style w:type="character" w:customStyle="1" w:styleId="ReferenceSerialTitle">
    <w:name w:val="ReferenceSerialTitle"/>
    <w:rsid w:val="00F42E3F"/>
    <w:rPr>
      <w:i/>
    </w:rPr>
  </w:style>
  <w:style w:type="character" w:customStyle="1" w:styleId="ReferenceSerieNumber">
    <w:name w:val="ReferenceSerieNumber"/>
    <w:basedOn w:val="Fontepargpadro"/>
    <w:rsid w:val="00F42E3F"/>
  </w:style>
  <w:style w:type="character" w:customStyle="1" w:styleId="ReferenceTitlePart">
    <w:name w:val="ReferenceTitlePart"/>
    <w:basedOn w:val="Fontepargpadro"/>
    <w:rsid w:val="00F42E3F"/>
  </w:style>
  <w:style w:type="character" w:customStyle="1" w:styleId="ReferenceVolume">
    <w:name w:val="ReferenceVolume"/>
    <w:basedOn w:val="Fontepargpadro"/>
    <w:rsid w:val="00F42E3F"/>
  </w:style>
  <w:style w:type="paragraph" w:styleId="ndicedeilustraes">
    <w:name w:val="table of figures"/>
    <w:basedOn w:val="Normal"/>
    <w:next w:val="Normal"/>
    <w:semiHidden/>
    <w:rsid w:val="00F42E3F"/>
    <w:rPr>
      <w:rFonts w:ascii="Trebuchet MS" w:hAnsi="Trebuchet MS"/>
    </w:rPr>
  </w:style>
  <w:style w:type="character" w:customStyle="1" w:styleId="FigureID">
    <w:name w:val="FigureID"/>
    <w:basedOn w:val="Fontepargpadro"/>
    <w:rsid w:val="00F42E3F"/>
  </w:style>
  <w:style w:type="paragraph" w:customStyle="1" w:styleId="Figure">
    <w:name w:val="Figure"/>
    <w:basedOn w:val="Normal"/>
    <w:rsid w:val="00F42E3F"/>
    <w:pPr>
      <w:spacing w:before="120" w:after="120"/>
      <w:jc w:val="center"/>
    </w:pPr>
  </w:style>
  <w:style w:type="paragraph" w:customStyle="1" w:styleId="CoverDocumentVersion">
    <w:name w:val="CoverDocumentVersion"/>
    <w:basedOn w:val="CoverDocumentTitle"/>
    <w:next w:val="Normal"/>
    <w:rsid w:val="00F42E3F"/>
    <w:rPr>
      <w:b w:val="0"/>
      <w:sz w:val="28"/>
    </w:rPr>
  </w:style>
  <w:style w:type="paragraph" w:styleId="Remissivo2">
    <w:name w:val="index 2"/>
    <w:basedOn w:val="Normal"/>
    <w:next w:val="Normal"/>
    <w:semiHidden/>
    <w:rsid w:val="00F42E3F"/>
    <w:pPr>
      <w:spacing w:before="120"/>
      <w:ind w:left="442" w:hanging="221"/>
    </w:pPr>
    <w:rPr>
      <w:rFonts w:ascii="Trebuchet MS" w:hAnsi="Trebuchet MS"/>
    </w:rPr>
  </w:style>
  <w:style w:type="paragraph" w:customStyle="1" w:styleId="SectionIdentifier">
    <w:name w:val="SectionIdentifier"/>
    <w:basedOn w:val="Normal"/>
    <w:rsid w:val="00F42E3F"/>
    <w:pPr>
      <w:spacing w:before="0"/>
    </w:pPr>
    <w:rPr>
      <w:noProof/>
      <w:vanish/>
      <w:sz w:val="18"/>
      <w:szCs w:val="22"/>
    </w:rPr>
  </w:style>
  <w:style w:type="paragraph" w:styleId="Remissivo3">
    <w:name w:val="index 3"/>
    <w:basedOn w:val="Normal"/>
    <w:next w:val="Normal"/>
    <w:semiHidden/>
    <w:rsid w:val="00F42E3F"/>
    <w:pPr>
      <w:spacing w:before="120"/>
      <w:ind w:left="663" w:hanging="221"/>
    </w:pPr>
    <w:rPr>
      <w:rFonts w:ascii="Trebuchet MS" w:hAnsi="Trebuchet MS"/>
    </w:rPr>
  </w:style>
  <w:style w:type="character" w:customStyle="1" w:styleId="ProgCommands">
    <w:name w:val="ProgCommands"/>
    <w:rsid w:val="00F42E3F"/>
    <w:rPr>
      <w:bdr w:val="single" w:sz="6" w:space="0" w:color="808080" w:shadow="1"/>
    </w:rPr>
  </w:style>
  <w:style w:type="paragraph" w:styleId="Remissivo4">
    <w:name w:val="index 4"/>
    <w:basedOn w:val="Normal"/>
    <w:next w:val="Normal"/>
    <w:semiHidden/>
    <w:rsid w:val="00F42E3F"/>
    <w:pPr>
      <w:spacing w:before="120"/>
      <w:ind w:left="879" w:hanging="221"/>
    </w:pPr>
    <w:rPr>
      <w:rFonts w:ascii="Trebuchet MS" w:hAnsi="Trebuchet MS"/>
    </w:rPr>
  </w:style>
  <w:style w:type="paragraph" w:styleId="Remissivo5">
    <w:name w:val="index 5"/>
    <w:basedOn w:val="Normal"/>
    <w:next w:val="Normal"/>
    <w:semiHidden/>
    <w:rsid w:val="00F42E3F"/>
    <w:pPr>
      <w:spacing w:before="0"/>
      <w:ind w:left="1100" w:hanging="221"/>
    </w:pPr>
    <w:rPr>
      <w:rFonts w:ascii="Trebuchet MS" w:hAnsi="Trebuchet MS"/>
    </w:rPr>
  </w:style>
  <w:style w:type="paragraph" w:customStyle="1" w:styleId="ReferenceLaw">
    <w:name w:val="ReferenceLaw"/>
    <w:basedOn w:val="ReferenceItem"/>
    <w:next w:val="Normal"/>
    <w:rsid w:val="00F42E3F"/>
  </w:style>
  <w:style w:type="paragraph" w:customStyle="1" w:styleId="ReferenceMonograph">
    <w:name w:val="ReferenceMonograph"/>
    <w:basedOn w:val="ReferenceItem"/>
    <w:next w:val="Normal"/>
    <w:rsid w:val="00F42E3F"/>
  </w:style>
  <w:style w:type="paragraph" w:customStyle="1" w:styleId="ReferenceMonographPart">
    <w:name w:val="ReferenceMonographPart"/>
    <w:basedOn w:val="ReferenceItem"/>
    <w:next w:val="Normal"/>
    <w:rsid w:val="00F42E3F"/>
  </w:style>
  <w:style w:type="paragraph" w:customStyle="1" w:styleId="ReferenceSerial">
    <w:name w:val="ReferenceSerial"/>
    <w:basedOn w:val="ReferenceItem"/>
    <w:next w:val="Normal"/>
    <w:rsid w:val="00F42E3F"/>
  </w:style>
  <w:style w:type="paragraph" w:customStyle="1" w:styleId="ReferenceSerialArticle">
    <w:name w:val="ReferenceSerialArticle"/>
    <w:basedOn w:val="ReferenceItem"/>
    <w:next w:val="Normal"/>
    <w:rsid w:val="00F42E3F"/>
  </w:style>
  <w:style w:type="paragraph" w:customStyle="1" w:styleId="ReferenceStandard">
    <w:name w:val="ReferenceStandard"/>
    <w:basedOn w:val="ReferenceItem"/>
    <w:next w:val="Normal"/>
    <w:rsid w:val="00F42E3F"/>
  </w:style>
  <w:style w:type="paragraph" w:customStyle="1" w:styleId="ReferenceThese">
    <w:name w:val="ReferenceThese"/>
    <w:basedOn w:val="ReferenceItem"/>
    <w:next w:val="Normal"/>
    <w:rsid w:val="00F42E3F"/>
  </w:style>
  <w:style w:type="paragraph" w:customStyle="1" w:styleId="ComplexModel">
    <w:name w:val="ComplexModel"/>
    <w:basedOn w:val="Normal"/>
    <w:rsid w:val="00F42E3F"/>
    <w:pPr>
      <w:pBdr>
        <w:top w:val="dotted" w:sz="8" w:space="1" w:color="333333"/>
        <w:left w:val="dotted" w:sz="8" w:space="4" w:color="333333"/>
        <w:bottom w:val="dotted" w:sz="8" w:space="1" w:color="333333"/>
        <w:right w:val="dotted" w:sz="8" w:space="4" w:color="333333"/>
      </w:pBdr>
      <w:shd w:val="clear" w:color="auto" w:fill="F3F3F3"/>
      <w:ind w:left="284"/>
    </w:pPr>
    <w:rPr>
      <w:lang w:val="en-US"/>
    </w:rPr>
  </w:style>
  <w:style w:type="character" w:customStyle="1" w:styleId="ReferencePublicationChapter">
    <w:name w:val="ReferencePublicationChapter"/>
    <w:basedOn w:val="Fontepargpadro"/>
    <w:rsid w:val="00F42E3F"/>
  </w:style>
  <w:style w:type="character" w:customStyle="1" w:styleId="ReferenceFrequency">
    <w:name w:val="ReferenceFrequency"/>
    <w:basedOn w:val="Fontepargpadro"/>
    <w:rsid w:val="00F42E3F"/>
  </w:style>
  <w:style w:type="character" w:customStyle="1" w:styleId="ReferenceNotes">
    <w:name w:val="ReferenceNotes"/>
    <w:basedOn w:val="Fontepargpadro"/>
    <w:rsid w:val="00F42E3F"/>
  </w:style>
  <w:style w:type="character" w:customStyle="1" w:styleId="ReferenceSummary">
    <w:name w:val="ReferenceSummary"/>
    <w:basedOn w:val="Fontepargpadro"/>
    <w:rsid w:val="00F42E3F"/>
  </w:style>
  <w:style w:type="character" w:customStyle="1" w:styleId="ReferenceSection">
    <w:name w:val="ReferenceSection"/>
    <w:basedOn w:val="Fontepargpadro"/>
    <w:rsid w:val="00F42E3F"/>
  </w:style>
  <w:style w:type="character" w:customStyle="1" w:styleId="ReferenceURL">
    <w:name w:val="ReferenceURL"/>
    <w:basedOn w:val="Fontepargpadro"/>
    <w:rsid w:val="00F42E3F"/>
  </w:style>
  <w:style w:type="character" w:customStyle="1" w:styleId="ReferenceURLAccess">
    <w:name w:val="ReferenceURLAccess"/>
    <w:basedOn w:val="Fontepargpadro"/>
    <w:rsid w:val="00F42E3F"/>
  </w:style>
  <w:style w:type="character" w:customStyle="1" w:styleId="ReferenceCitationDate">
    <w:name w:val="ReferenceCitationDate"/>
    <w:basedOn w:val="Fontepargpadro"/>
    <w:rsid w:val="00F42E3F"/>
  </w:style>
  <w:style w:type="character" w:customStyle="1" w:styleId="ReferenceMediumType">
    <w:name w:val="ReferenceMediumType"/>
    <w:basedOn w:val="Fontepargpadro"/>
    <w:rsid w:val="00F42E3F"/>
  </w:style>
  <w:style w:type="paragraph" w:customStyle="1" w:styleId="Body1Bullet">
    <w:name w:val="Body_1_Bullet"/>
    <w:basedOn w:val="Normal"/>
    <w:rsid w:val="00F42E3F"/>
    <w:pPr>
      <w:numPr>
        <w:ilvl w:val="5"/>
        <w:numId w:val="4"/>
      </w:numPr>
      <w:spacing w:before="60"/>
      <w:outlineLvl w:val="5"/>
    </w:pPr>
    <w:rPr>
      <w:lang w:val="en-US"/>
    </w:rPr>
  </w:style>
  <w:style w:type="paragraph" w:customStyle="1" w:styleId="Body1Letter">
    <w:name w:val="Body_1_Letter"/>
    <w:basedOn w:val="Normal"/>
    <w:rsid w:val="00F42E3F"/>
    <w:pPr>
      <w:numPr>
        <w:ilvl w:val="5"/>
        <w:numId w:val="20"/>
      </w:numPr>
      <w:spacing w:before="60"/>
      <w:outlineLvl w:val="5"/>
    </w:pPr>
    <w:rPr>
      <w:lang w:val="en-US"/>
    </w:rPr>
  </w:style>
  <w:style w:type="paragraph" w:customStyle="1" w:styleId="Body1Number">
    <w:name w:val="Body_1_Number"/>
    <w:basedOn w:val="Normal"/>
    <w:rsid w:val="00F42E3F"/>
    <w:pPr>
      <w:numPr>
        <w:ilvl w:val="5"/>
        <w:numId w:val="5"/>
      </w:numPr>
      <w:spacing w:before="60"/>
      <w:outlineLvl w:val="5"/>
    </w:pPr>
    <w:rPr>
      <w:lang w:val="en-US"/>
    </w:rPr>
  </w:style>
  <w:style w:type="paragraph" w:customStyle="1" w:styleId="Body2Bullet">
    <w:name w:val="Body_2_Bullet"/>
    <w:basedOn w:val="Normal"/>
    <w:rsid w:val="00F42E3F"/>
    <w:pPr>
      <w:numPr>
        <w:ilvl w:val="6"/>
        <w:numId w:val="6"/>
      </w:numPr>
      <w:spacing w:before="60"/>
      <w:outlineLvl w:val="6"/>
    </w:pPr>
    <w:rPr>
      <w:lang w:val="en-US"/>
    </w:rPr>
  </w:style>
  <w:style w:type="paragraph" w:customStyle="1" w:styleId="Body2Letter">
    <w:name w:val="Body_2_Letter"/>
    <w:basedOn w:val="Normal"/>
    <w:rsid w:val="00F42E3F"/>
    <w:pPr>
      <w:numPr>
        <w:ilvl w:val="6"/>
        <w:numId w:val="7"/>
      </w:numPr>
      <w:spacing w:before="60"/>
      <w:outlineLvl w:val="6"/>
    </w:pPr>
    <w:rPr>
      <w:lang w:val="en-US"/>
    </w:rPr>
  </w:style>
  <w:style w:type="paragraph" w:customStyle="1" w:styleId="Body2Number">
    <w:name w:val="Body_2_Number"/>
    <w:basedOn w:val="Normal"/>
    <w:rsid w:val="00F42E3F"/>
    <w:pPr>
      <w:numPr>
        <w:ilvl w:val="6"/>
        <w:numId w:val="8"/>
      </w:numPr>
      <w:spacing w:before="60"/>
      <w:outlineLvl w:val="6"/>
    </w:pPr>
    <w:rPr>
      <w:lang w:val="en-US"/>
    </w:rPr>
  </w:style>
  <w:style w:type="paragraph" w:customStyle="1" w:styleId="Body3Bullet">
    <w:name w:val="Body_3_Bullet"/>
    <w:basedOn w:val="Normal"/>
    <w:rsid w:val="00F42E3F"/>
    <w:pPr>
      <w:numPr>
        <w:ilvl w:val="7"/>
        <w:numId w:val="10"/>
      </w:numPr>
      <w:spacing w:before="60"/>
      <w:ind w:left="1071" w:hanging="357"/>
      <w:outlineLvl w:val="7"/>
    </w:pPr>
    <w:rPr>
      <w:lang w:val="en-US"/>
    </w:rPr>
  </w:style>
  <w:style w:type="paragraph" w:customStyle="1" w:styleId="Body3Letter">
    <w:name w:val="Body_3_Letter"/>
    <w:basedOn w:val="Normal"/>
    <w:rsid w:val="00F42E3F"/>
    <w:pPr>
      <w:numPr>
        <w:ilvl w:val="7"/>
        <w:numId w:val="9"/>
      </w:numPr>
      <w:spacing w:before="60"/>
      <w:ind w:left="1071" w:hanging="357"/>
      <w:outlineLvl w:val="7"/>
    </w:pPr>
    <w:rPr>
      <w:lang w:val="en-US"/>
    </w:rPr>
  </w:style>
  <w:style w:type="paragraph" w:customStyle="1" w:styleId="Body3Number">
    <w:name w:val="Body_3_Number"/>
    <w:basedOn w:val="Normal"/>
    <w:rsid w:val="00F42E3F"/>
    <w:pPr>
      <w:numPr>
        <w:ilvl w:val="7"/>
        <w:numId w:val="11"/>
      </w:numPr>
      <w:spacing w:before="60"/>
      <w:ind w:left="1071" w:hanging="357"/>
      <w:outlineLvl w:val="7"/>
    </w:pPr>
    <w:rPr>
      <w:lang w:val="en-US"/>
    </w:rPr>
  </w:style>
  <w:style w:type="paragraph" w:customStyle="1" w:styleId="Body4Bullet">
    <w:name w:val="Body_4_Bullet"/>
    <w:basedOn w:val="Normal"/>
    <w:rsid w:val="00F42E3F"/>
    <w:pPr>
      <w:numPr>
        <w:ilvl w:val="8"/>
        <w:numId w:val="10"/>
      </w:numPr>
      <w:spacing w:before="60"/>
      <w:outlineLvl w:val="8"/>
    </w:pPr>
    <w:rPr>
      <w:lang w:val="en-US"/>
    </w:rPr>
  </w:style>
  <w:style w:type="paragraph" w:customStyle="1" w:styleId="Body4Letter">
    <w:name w:val="Body_4_Letter"/>
    <w:basedOn w:val="Normal"/>
    <w:rsid w:val="00F42E3F"/>
    <w:pPr>
      <w:numPr>
        <w:ilvl w:val="8"/>
        <w:numId w:val="11"/>
      </w:numPr>
      <w:spacing w:before="60"/>
      <w:outlineLvl w:val="8"/>
    </w:pPr>
    <w:rPr>
      <w:lang w:val="en-US"/>
    </w:rPr>
  </w:style>
  <w:style w:type="paragraph" w:customStyle="1" w:styleId="Body4Number">
    <w:name w:val="Body_4_Number"/>
    <w:basedOn w:val="Normal"/>
    <w:rsid w:val="00F42E3F"/>
    <w:pPr>
      <w:numPr>
        <w:ilvl w:val="8"/>
        <w:numId w:val="12"/>
      </w:numPr>
      <w:spacing w:before="60"/>
      <w:outlineLvl w:val="8"/>
    </w:pPr>
    <w:rPr>
      <w:lang w:val="en-US"/>
    </w:rPr>
  </w:style>
  <w:style w:type="paragraph" w:customStyle="1" w:styleId="System">
    <w:name w:val="System"/>
    <w:basedOn w:val="Normal"/>
    <w:next w:val="Normal"/>
    <w:rsid w:val="00F42E3F"/>
    <w:pPr>
      <w:spacing w:before="0"/>
    </w:pPr>
  </w:style>
  <w:style w:type="paragraph" w:customStyle="1" w:styleId="Notes">
    <w:name w:val="Notes"/>
    <w:basedOn w:val="Normal"/>
    <w:rsid w:val="00F42E3F"/>
    <w:pPr>
      <w:spacing w:before="0"/>
    </w:pPr>
  </w:style>
  <w:style w:type="paragraph" w:customStyle="1" w:styleId="Body1">
    <w:name w:val="Body_1"/>
    <w:basedOn w:val="Normal"/>
    <w:rsid w:val="00F42E3F"/>
    <w:pPr>
      <w:spacing w:before="60"/>
      <w:ind w:left="357"/>
      <w:outlineLvl w:val="5"/>
    </w:pPr>
  </w:style>
  <w:style w:type="paragraph" w:customStyle="1" w:styleId="Body2">
    <w:name w:val="Body_2"/>
    <w:basedOn w:val="Normal"/>
    <w:rsid w:val="00F42E3F"/>
    <w:pPr>
      <w:spacing w:before="60"/>
      <w:ind w:left="714"/>
      <w:outlineLvl w:val="6"/>
    </w:pPr>
  </w:style>
  <w:style w:type="paragraph" w:customStyle="1" w:styleId="Body3">
    <w:name w:val="Body_3"/>
    <w:basedOn w:val="Normal"/>
    <w:rsid w:val="00F42E3F"/>
    <w:pPr>
      <w:spacing w:before="60"/>
      <w:ind w:left="1072"/>
      <w:outlineLvl w:val="7"/>
    </w:pPr>
  </w:style>
  <w:style w:type="paragraph" w:customStyle="1" w:styleId="Body4">
    <w:name w:val="Body_4"/>
    <w:basedOn w:val="Normal"/>
    <w:rsid w:val="00F42E3F"/>
    <w:pPr>
      <w:spacing w:before="60"/>
      <w:ind w:left="1429"/>
    </w:pPr>
  </w:style>
  <w:style w:type="paragraph" w:customStyle="1" w:styleId="FakeHead2">
    <w:name w:val="FakeHead2"/>
    <w:basedOn w:val="Ttulo2"/>
    <w:next w:val="Normal"/>
    <w:rsid w:val="00F42E3F"/>
    <w:pPr>
      <w:numPr>
        <w:numId w:val="15"/>
      </w:numPr>
      <w:outlineLvl w:val="9"/>
    </w:pPr>
    <w:rPr>
      <w:lang w:val="en-US"/>
    </w:rPr>
  </w:style>
  <w:style w:type="paragraph" w:customStyle="1" w:styleId="FakeHead3">
    <w:name w:val="FakeHead3"/>
    <w:basedOn w:val="Ttulo3"/>
    <w:next w:val="Normal"/>
    <w:rsid w:val="00F42E3F"/>
    <w:pPr>
      <w:numPr>
        <w:numId w:val="16"/>
      </w:numPr>
      <w:outlineLvl w:val="9"/>
    </w:pPr>
    <w:rPr>
      <w:lang w:val="en-US"/>
    </w:rPr>
  </w:style>
  <w:style w:type="paragraph" w:customStyle="1" w:styleId="FakeHead4">
    <w:name w:val="FakeHead4"/>
    <w:basedOn w:val="Ttulo4"/>
    <w:next w:val="Normal"/>
    <w:rsid w:val="00F42E3F"/>
    <w:pPr>
      <w:numPr>
        <w:numId w:val="13"/>
      </w:numPr>
      <w:outlineLvl w:val="9"/>
    </w:pPr>
    <w:rPr>
      <w:lang w:val="en-US"/>
    </w:rPr>
  </w:style>
  <w:style w:type="character" w:customStyle="1" w:styleId="ReferenceArticleTitle">
    <w:name w:val="ReferenceArticleTitle"/>
    <w:basedOn w:val="Fontepargpadro"/>
    <w:rsid w:val="00F42E3F"/>
  </w:style>
  <w:style w:type="paragraph" w:customStyle="1" w:styleId="Projetoresp">
    <w:name w:val="Projeto.resp"/>
    <w:basedOn w:val="Normal"/>
    <w:rsid w:val="00F42E3F"/>
    <w:pPr>
      <w:numPr>
        <w:numId w:val="17"/>
      </w:numPr>
      <w:spacing w:before="0"/>
    </w:pPr>
    <w:rPr>
      <w:rFonts w:ascii="Times New Roman" w:hAnsi="Times New Roman"/>
      <w:sz w:val="24"/>
      <w:lang w:val="es-AR"/>
    </w:rPr>
  </w:style>
  <w:style w:type="paragraph" w:customStyle="1" w:styleId="EstiloVerdanaJustificadoesquerda24pxEspaamentoentrel">
    <w:name w:val="Estilo Verdana Justificado À esquerda:  24 px Espaçamento entre l..."/>
    <w:basedOn w:val="Normal"/>
    <w:rsid w:val="00F42E3F"/>
    <w:pPr>
      <w:spacing w:before="0"/>
      <w:ind w:left="360"/>
      <w:jc w:val="both"/>
    </w:pPr>
    <w:rPr>
      <w:rFonts w:ascii="Verdana" w:hAnsi="Verdana"/>
      <w:szCs w:val="20"/>
      <w:lang w:val="es-ES"/>
    </w:rPr>
  </w:style>
  <w:style w:type="paragraph" w:customStyle="1" w:styleId="Part">
    <w:name w:val="Part"/>
    <w:basedOn w:val="Ttulo1"/>
    <w:next w:val="Normal"/>
    <w:rsid w:val="00F42E3F"/>
    <w:pPr>
      <w:numPr>
        <w:numId w:val="0"/>
      </w:numPr>
      <w:pBdr>
        <w:right w:val="dotted" w:sz="24" w:space="4" w:color="EAEAEA"/>
      </w:pBdr>
      <w:tabs>
        <w:tab w:val="left" w:pos="2892"/>
      </w:tabs>
      <w:spacing w:before="7080"/>
    </w:pPr>
    <w:rPr>
      <w:b w:val="0"/>
      <w:caps/>
      <w:noProof/>
      <w:color w:val="999999"/>
      <w:sz w:val="96"/>
    </w:rPr>
  </w:style>
  <w:style w:type="paragraph" w:styleId="NormalWeb">
    <w:name w:val="Normal (Web)"/>
    <w:basedOn w:val="Normal"/>
    <w:rsid w:val="00F42E3F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en-US"/>
    </w:rPr>
  </w:style>
  <w:style w:type="character" w:customStyle="1" w:styleId="Tit">
    <w:name w:val="Tit"/>
    <w:rsid w:val="00F42E3F"/>
    <w:rPr>
      <w:rFonts w:ascii="Arial" w:hAnsi="Arial"/>
      <w:b/>
      <w:sz w:val="22"/>
      <w:szCs w:val="22"/>
    </w:rPr>
  </w:style>
  <w:style w:type="paragraph" w:styleId="Commarcadores">
    <w:name w:val="List Bullet"/>
    <w:basedOn w:val="Normal"/>
    <w:autoRedefine/>
    <w:rsid w:val="00F42E3F"/>
    <w:pPr>
      <w:numPr>
        <w:numId w:val="18"/>
      </w:numPr>
      <w:spacing w:before="0"/>
    </w:pPr>
    <w:rPr>
      <w:color w:val="FF0000"/>
      <w:sz w:val="18"/>
      <w:szCs w:val="18"/>
    </w:rPr>
  </w:style>
  <w:style w:type="paragraph" w:customStyle="1" w:styleId="Tabela">
    <w:name w:val="Tabela"/>
    <w:basedOn w:val="Corpodetexto"/>
    <w:autoRedefine/>
    <w:rsid w:val="00F42E3F"/>
    <w:pPr>
      <w:spacing w:before="40" w:after="40"/>
    </w:pPr>
    <w:rPr>
      <w:rFonts w:cs="Arial"/>
      <w:iCs/>
      <w:noProof/>
      <w:color w:val="FF0000"/>
      <w:sz w:val="20"/>
      <w:szCs w:val="20"/>
      <w:lang w:val="en-US"/>
    </w:rPr>
  </w:style>
  <w:style w:type="paragraph" w:customStyle="1" w:styleId="FooterEsq">
    <w:name w:val="FooterEsq"/>
    <w:basedOn w:val="Rodap"/>
    <w:rsid w:val="00F42E3F"/>
    <w:pPr>
      <w:numPr>
        <w:numId w:val="19"/>
      </w:numPr>
      <w:tabs>
        <w:tab w:val="center" w:pos="567"/>
      </w:tabs>
      <w:spacing w:before="40"/>
      <w:ind w:right="0"/>
      <w:jc w:val="left"/>
    </w:pPr>
    <w:rPr>
      <w:rFonts w:ascii="Verdana" w:hAnsi="Verdana"/>
      <w:sz w:val="16"/>
      <w:szCs w:val="16"/>
    </w:rPr>
  </w:style>
  <w:style w:type="paragraph" w:customStyle="1" w:styleId="Dica">
    <w:name w:val="Dica"/>
    <w:basedOn w:val="Normal"/>
    <w:autoRedefine/>
    <w:rsid w:val="00F42E3F"/>
    <w:pPr>
      <w:shd w:val="clear" w:color="auto" w:fill="E6E6E6"/>
      <w:spacing w:before="120" w:after="120"/>
      <w:jc w:val="both"/>
    </w:pPr>
    <w:rPr>
      <w:rFonts w:ascii="Verdana" w:hAnsi="Verdana" w:cs="Arial"/>
      <w:b/>
      <w:sz w:val="16"/>
      <w:szCs w:val="16"/>
    </w:rPr>
  </w:style>
  <w:style w:type="paragraph" w:styleId="Corpodetexto">
    <w:name w:val="Body Text"/>
    <w:basedOn w:val="Normal"/>
    <w:rsid w:val="00F42E3F"/>
    <w:pPr>
      <w:spacing w:after="120"/>
    </w:pPr>
  </w:style>
  <w:style w:type="paragraph" w:customStyle="1" w:styleId="comentarios">
    <w:name w:val="comentarios"/>
    <w:basedOn w:val="Normal"/>
    <w:rsid w:val="00F42E3F"/>
    <w:pPr>
      <w:ind w:left="720"/>
    </w:pPr>
    <w:rPr>
      <w:color w:val="FF0000"/>
    </w:rPr>
  </w:style>
  <w:style w:type="paragraph" w:styleId="MapadoDocumento">
    <w:name w:val="Document Map"/>
    <w:basedOn w:val="Normal"/>
    <w:semiHidden/>
    <w:rsid w:val="005C0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qFormat/>
    <w:rsid w:val="004D57F2"/>
    <w:rPr>
      <w:b/>
      <w:bCs/>
    </w:rPr>
  </w:style>
  <w:style w:type="character" w:customStyle="1" w:styleId="Ttulo1Char">
    <w:name w:val="Título 1 Char"/>
    <w:link w:val="Ttulo1"/>
    <w:rsid w:val="00C728A6"/>
    <w:rPr>
      <w:rFonts w:ascii="Trebuchet MS" w:hAnsi="Trebuchet MS" w:cs="Arial"/>
      <w:b/>
      <w:bCs/>
      <w:kern w:val="32"/>
      <w:sz w:val="56"/>
      <w:szCs w:val="56"/>
      <w:shd w:val="clear" w:color="333333" w:fill="auto"/>
      <w:lang w:eastAsia="en-US"/>
    </w:rPr>
  </w:style>
  <w:style w:type="paragraph" w:styleId="Legenda">
    <w:name w:val="caption"/>
    <w:basedOn w:val="Normal"/>
    <w:next w:val="Normal"/>
    <w:qFormat/>
    <w:rsid w:val="00F42E3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A05B4"/>
    <w:rPr>
      <w:rFonts w:ascii="Arial" w:hAnsi="Arial"/>
      <w:sz w:val="22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7732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7732B2"/>
    <w:rPr>
      <w:rFonts w:ascii="Arial" w:hAnsi="Arial"/>
      <w:lang w:val="pt-BR" w:eastAsia="en-US"/>
    </w:rPr>
  </w:style>
  <w:style w:type="character" w:styleId="Refdenotaderodap">
    <w:name w:val="footnote reference"/>
    <w:rsid w:val="007732B2"/>
    <w:rPr>
      <w:vertAlign w:val="superscript"/>
    </w:rPr>
  </w:style>
  <w:style w:type="character" w:customStyle="1" w:styleId="highlightedsearchterm">
    <w:name w:val="highlightedsearchterm"/>
    <w:rsid w:val="007E3C5B"/>
  </w:style>
  <w:style w:type="paragraph" w:styleId="Subttulo">
    <w:name w:val="Subtitle"/>
    <w:basedOn w:val="Normal"/>
    <w:next w:val="Normal"/>
    <w:link w:val="SubttuloChar"/>
    <w:qFormat/>
    <w:rsid w:val="00C52449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har">
    <w:name w:val="Subtítulo Char"/>
    <w:link w:val="Subttulo"/>
    <w:rsid w:val="00C52449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8ED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092594"/>
    <w:rPr>
      <w:rFonts w:ascii="Arial" w:hAnsi="Arial"/>
      <w:b/>
      <w:lang w:eastAsia="en-US"/>
    </w:rPr>
  </w:style>
  <w:style w:type="paragraph" w:styleId="PargrafodaLista">
    <w:name w:val="List Paragraph"/>
    <w:basedOn w:val="Normal"/>
    <w:uiPriority w:val="34"/>
    <w:qFormat/>
    <w:rsid w:val="0051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control" Target="activeX/activeX1.xml"/><Relationship Id="rId26" Type="http://schemas.openxmlformats.org/officeDocument/2006/relationships/control" Target="activeX/activeX4.xm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34" Type="http://schemas.openxmlformats.org/officeDocument/2006/relationships/control" Target="activeX/activeX8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control" Target="activeX/activeX2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hyperlink" Target="mailto:modelo.bvs@bireme.org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image" Target="media/image6.png"/><Relationship Id="rId28" Type="http://schemas.openxmlformats.org/officeDocument/2006/relationships/control" Target="activeX/activeX5.xml"/><Relationship Id="rId36" Type="http://schemas.openxmlformats.org/officeDocument/2006/relationships/control" Target="activeX/activeX9.xml"/><Relationship Id="rId10" Type="http://schemas.openxmlformats.org/officeDocument/2006/relationships/styles" Target="styles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control" Target="activeX/activeX3.xml"/><Relationship Id="rId27" Type="http://schemas.openxmlformats.org/officeDocument/2006/relationships/image" Target="media/image8.wmf"/><Relationship Id="rId30" Type="http://schemas.openxmlformats.org/officeDocument/2006/relationships/control" Target="activeX/activeX6.xml"/><Relationship Id="rId35" Type="http://schemas.openxmlformats.org/officeDocument/2006/relationships/image" Target="media/image1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pace\Modelos\BIREME\modelo-da-bvs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DFA5B930E4ECFB860F31827114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DB1C8-E3DB-47CB-A7AD-CA361B2B0079}"/>
      </w:docPartPr>
      <w:docPartBody>
        <w:p w:rsidR="00587FA1" w:rsidRDefault="00B82754" w:rsidP="00B82754">
          <w:pPr>
            <w:pStyle w:val="5C7DFA5B930E4ECFB860F31827114A7E10"/>
          </w:pPr>
          <w:r w:rsidRPr="00AD2336">
            <w:rPr>
              <w:rStyle w:val="TextodoEspaoReservado"/>
            </w:rPr>
            <w:t>Escolher um item.</w:t>
          </w:r>
        </w:p>
      </w:docPartBody>
    </w:docPart>
    <w:docPart>
      <w:docPartPr>
        <w:name w:val="1B593BE796DD4CC392E2BA629D3BA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74DF4-57D2-42CC-B6DE-8E7845A04FC1}"/>
      </w:docPartPr>
      <w:docPartBody>
        <w:p w:rsidR="00587FA1" w:rsidRDefault="00B82754" w:rsidP="00B82754">
          <w:pPr>
            <w:pStyle w:val="1B593BE796DD4CC392E2BA629D3BAD9710"/>
          </w:pPr>
          <w:r w:rsidRPr="00AD233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2D15CD474BC49C1A1A1EB0DDCBED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09EF5-CA28-4403-A259-856F0775612A}"/>
      </w:docPartPr>
      <w:docPartBody>
        <w:p w:rsidR="00587FA1" w:rsidRDefault="00B82754" w:rsidP="00B82754">
          <w:pPr>
            <w:pStyle w:val="D2D15CD474BC49C1A1A1EB0DDCBEDB3710"/>
          </w:pPr>
          <w:r w:rsidRPr="00AD2336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2F"/>
    <w:rsid w:val="003C542F"/>
    <w:rsid w:val="00587FA1"/>
    <w:rsid w:val="00B82754"/>
    <w:rsid w:val="00E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3397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2754"/>
    <w:rPr>
      <w:color w:val="808080"/>
    </w:rPr>
  </w:style>
  <w:style w:type="paragraph" w:customStyle="1" w:styleId="4AD6884867F94E0BA1D82D6A83C10828">
    <w:name w:val="4AD6884867F94E0BA1D82D6A83C10828"/>
    <w:rsid w:val="003C542F"/>
  </w:style>
  <w:style w:type="paragraph" w:customStyle="1" w:styleId="336380F76C204C39AAAF3137450080B3">
    <w:name w:val="336380F76C204C39AAAF3137450080B3"/>
    <w:rsid w:val="003C542F"/>
  </w:style>
  <w:style w:type="paragraph" w:customStyle="1" w:styleId="19B5DDFEF1E64D8EA41CD5B3AEB5BCA3">
    <w:name w:val="19B5DDFEF1E64D8EA41CD5B3AEB5BCA3"/>
    <w:rsid w:val="003C542F"/>
  </w:style>
  <w:style w:type="paragraph" w:customStyle="1" w:styleId="986BBA70DBA040F2AD4EA97A72CA29AF">
    <w:name w:val="986BBA70DBA040F2AD4EA97A72CA29AF"/>
    <w:rsid w:val="003C542F"/>
  </w:style>
  <w:style w:type="paragraph" w:customStyle="1" w:styleId="F2DC1B33D5F24D5CA215E074C574AC85">
    <w:name w:val="F2DC1B33D5F24D5CA215E074C574AC85"/>
    <w:rsid w:val="003C542F"/>
  </w:style>
  <w:style w:type="paragraph" w:customStyle="1" w:styleId="5C7DFA5B930E4ECFB860F31827114A7E">
    <w:name w:val="5C7DFA5B930E4ECFB860F31827114A7E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">
    <w:name w:val="1B593BE796DD4CC392E2BA629D3BAD97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">
    <w:name w:val="D2D15CD474BC49C1A1A1EB0DDCBEDB37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1">
    <w:name w:val="5C7DFA5B930E4ECFB860F31827114A7E1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1">
    <w:name w:val="1B593BE796DD4CC392E2BA629D3BAD971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1">
    <w:name w:val="D2D15CD474BC49C1A1A1EB0DDCBEDB371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2">
    <w:name w:val="5C7DFA5B930E4ECFB860F31827114A7E2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2">
    <w:name w:val="1B593BE796DD4CC392E2BA629D3BAD972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2">
    <w:name w:val="D2D15CD474BC49C1A1A1EB0DDCBEDB372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3">
    <w:name w:val="5C7DFA5B930E4ECFB860F31827114A7E3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3">
    <w:name w:val="1B593BE796DD4CC392E2BA629D3BAD973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3">
    <w:name w:val="D2D15CD474BC49C1A1A1EB0DDCBEDB373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4">
    <w:name w:val="5C7DFA5B930E4ECFB860F31827114A7E4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4">
    <w:name w:val="1B593BE796DD4CC392E2BA629D3BAD974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4">
    <w:name w:val="D2D15CD474BC49C1A1A1EB0DDCBEDB374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5">
    <w:name w:val="5C7DFA5B930E4ECFB860F31827114A7E5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5">
    <w:name w:val="1B593BE796DD4CC392E2BA629D3BAD975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5">
    <w:name w:val="D2D15CD474BC49C1A1A1EB0DDCBEDB375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6">
    <w:name w:val="5C7DFA5B930E4ECFB860F31827114A7E6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6">
    <w:name w:val="1B593BE796DD4CC392E2BA629D3BAD976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6">
    <w:name w:val="D2D15CD474BC49C1A1A1EB0DDCBEDB376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7">
    <w:name w:val="5C7DFA5B930E4ECFB860F31827114A7E7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7">
    <w:name w:val="1B593BE796DD4CC392E2BA629D3BAD977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7">
    <w:name w:val="D2D15CD474BC49C1A1A1EB0DDCBEDB377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8">
    <w:name w:val="5C7DFA5B930E4ECFB860F31827114A7E8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8">
    <w:name w:val="1B593BE796DD4CC392E2BA629D3BAD978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8">
    <w:name w:val="D2D15CD474BC49C1A1A1EB0DDCBEDB378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9">
    <w:name w:val="5C7DFA5B930E4ECFB860F31827114A7E9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9">
    <w:name w:val="1B593BE796DD4CC392E2BA629D3BAD979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9">
    <w:name w:val="D2D15CD474BC49C1A1A1EB0DDCBEDB379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8D7F43B22E4F2EAAE206F4BCE752AB">
    <w:name w:val="788D7F43B22E4F2EAAE206F4BCE752AB"/>
    <w:rsid w:val="00EE4DE0"/>
  </w:style>
  <w:style w:type="paragraph" w:customStyle="1" w:styleId="6EE11228758F4DEB9419CEF1C79DF980">
    <w:name w:val="6EE11228758F4DEB9419CEF1C79DF980"/>
    <w:rsid w:val="00B82754"/>
  </w:style>
  <w:style w:type="paragraph" w:customStyle="1" w:styleId="5C7DFA5B930E4ECFB860F31827114A7E10">
    <w:name w:val="5C7DFA5B930E4ECFB860F31827114A7E10"/>
    <w:rsid w:val="00B82754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10">
    <w:name w:val="1B593BE796DD4CC392E2BA629D3BAD9710"/>
    <w:rsid w:val="00B82754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10">
    <w:name w:val="D2D15CD474BC49C1A1A1EB0DDCBEDB3710"/>
    <w:rsid w:val="00B82754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2754"/>
    <w:rPr>
      <w:color w:val="808080"/>
    </w:rPr>
  </w:style>
  <w:style w:type="paragraph" w:customStyle="1" w:styleId="4AD6884867F94E0BA1D82D6A83C10828">
    <w:name w:val="4AD6884867F94E0BA1D82D6A83C10828"/>
    <w:rsid w:val="003C542F"/>
  </w:style>
  <w:style w:type="paragraph" w:customStyle="1" w:styleId="336380F76C204C39AAAF3137450080B3">
    <w:name w:val="336380F76C204C39AAAF3137450080B3"/>
    <w:rsid w:val="003C542F"/>
  </w:style>
  <w:style w:type="paragraph" w:customStyle="1" w:styleId="19B5DDFEF1E64D8EA41CD5B3AEB5BCA3">
    <w:name w:val="19B5DDFEF1E64D8EA41CD5B3AEB5BCA3"/>
    <w:rsid w:val="003C542F"/>
  </w:style>
  <w:style w:type="paragraph" w:customStyle="1" w:styleId="986BBA70DBA040F2AD4EA97A72CA29AF">
    <w:name w:val="986BBA70DBA040F2AD4EA97A72CA29AF"/>
    <w:rsid w:val="003C542F"/>
  </w:style>
  <w:style w:type="paragraph" w:customStyle="1" w:styleId="F2DC1B33D5F24D5CA215E074C574AC85">
    <w:name w:val="F2DC1B33D5F24D5CA215E074C574AC85"/>
    <w:rsid w:val="003C542F"/>
  </w:style>
  <w:style w:type="paragraph" w:customStyle="1" w:styleId="5C7DFA5B930E4ECFB860F31827114A7E">
    <w:name w:val="5C7DFA5B930E4ECFB860F31827114A7E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">
    <w:name w:val="1B593BE796DD4CC392E2BA629D3BAD97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">
    <w:name w:val="D2D15CD474BC49C1A1A1EB0DDCBEDB37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1">
    <w:name w:val="5C7DFA5B930E4ECFB860F31827114A7E1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1">
    <w:name w:val="1B593BE796DD4CC392E2BA629D3BAD971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1">
    <w:name w:val="D2D15CD474BC49C1A1A1EB0DDCBEDB371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2">
    <w:name w:val="5C7DFA5B930E4ECFB860F31827114A7E2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2">
    <w:name w:val="1B593BE796DD4CC392E2BA629D3BAD972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2">
    <w:name w:val="D2D15CD474BC49C1A1A1EB0DDCBEDB372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3">
    <w:name w:val="5C7DFA5B930E4ECFB860F31827114A7E3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3">
    <w:name w:val="1B593BE796DD4CC392E2BA629D3BAD973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3">
    <w:name w:val="D2D15CD474BC49C1A1A1EB0DDCBEDB373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4">
    <w:name w:val="5C7DFA5B930E4ECFB860F31827114A7E4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4">
    <w:name w:val="1B593BE796DD4CC392E2BA629D3BAD974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4">
    <w:name w:val="D2D15CD474BC49C1A1A1EB0DDCBEDB374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5">
    <w:name w:val="5C7DFA5B930E4ECFB860F31827114A7E5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5">
    <w:name w:val="1B593BE796DD4CC392E2BA629D3BAD975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5">
    <w:name w:val="D2D15CD474BC49C1A1A1EB0DDCBEDB375"/>
    <w:rsid w:val="003C542F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6">
    <w:name w:val="5C7DFA5B930E4ECFB860F31827114A7E6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6">
    <w:name w:val="1B593BE796DD4CC392E2BA629D3BAD976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6">
    <w:name w:val="D2D15CD474BC49C1A1A1EB0DDCBEDB376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7">
    <w:name w:val="5C7DFA5B930E4ECFB860F31827114A7E7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7">
    <w:name w:val="1B593BE796DD4CC392E2BA629D3BAD977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7">
    <w:name w:val="D2D15CD474BC49C1A1A1EB0DDCBEDB377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8">
    <w:name w:val="5C7DFA5B930E4ECFB860F31827114A7E8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8">
    <w:name w:val="1B593BE796DD4CC392E2BA629D3BAD978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8">
    <w:name w:val="D2D15CD474BC49C1A1A1EB0DDCBEDB378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C7DFA5B930E4ECFB860F31827114A7E9">
    <w:name w:val="5C7DFA5B930E4ECFB860F31827114A7E9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9">
    <w:name w:val="1B593BE796DD4CC392E2BA629D3BAD979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9">
    <w:name w:val="D2D15CD474BC49C1A1A1EB0DDCBEDB379"/>
    <w:rsid w:val="00587FA1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8D7F43B22E4F2EAAE206F4BCE752AB">
    <w:name w:val="788D7F43B22E4F2EAAE206F4BCE752AB"/>
    <w:rsid w:val="00EE4DE0"/>
  </w:style>
  <w:style w:type="paragraph" w:customStyle="1" w:styleId="6EE11228758F4DEB9419CEF1C79DF980">
    <w:name w:val="6EE11228758F4DEB9419CEF1C79DF980"/>
    <w:rsid w:val="00B82754"/>
  </w:style>
  <w:style w:type="paragraph" w:customStyle="1" w:styleId="5C7DFA5B930E4ECFB860F31827114A7E10">
    <w:name w:val="5C7DFA5B930E4ECFB860F31827114A7E10"/>
    <w:rsid w:val="00B82754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593BE796DD4CC392E2BA629D3BAD9710">
    <w:name w:val="1B593BE796DD4CC392E2BA629D3BAD9710"/>
    <w:rsid w:val="00B82754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15CD474BC49C1A1A1EB0DDCBEDB3710">
    <w:name w:val="D2D15CD474BC49C1A1A1EB0DDCBEDB3710"/>
    <w:rsid w:val="00B82754"/>
    <w:pPr>
      <w:spacing w:before="240"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earance xmlns="32314d6f-7711-4059-82fe-3ca1658d9aac">3</SecurityClearance>
    <DocumentID xmlns="518efcac-9a0b-467c-bfc6-0118f75a1552">2013-2573071247</Document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OPAS" ma:contentTypeID="0x0101006FC7944B218B465880B4E8486075E3DB00DEE3FBBB47AE9F498B6F9C6548E91AE1" ma:contentTypeVersion="2" ma:contentTypeDescription="Tipo de conteúdo para documento OPAS" ma:contentTypeScope="" ma:versionID="8717443b34ce3a19f79fcdf4029f1348">
  <xsd:schema xmlns:xsd="http://www.w3.org/2001/XMLSchema" xmlns:p="http://schemas.microsoft.com/office/2006/metadata/properties" xmlns:ns2="518efcac-9a0b-467c-bfc6-0118f75a1552" xmlns:ns3="32314d6f-7711-4059-82fe-3ca1658d9aac" targetNamespace="http://schemas.microsoft.com/office/2006/metadata/properties" ma:root="true" ma:fieldsID="532b587abdafaa3bd805c8eecdd226cf" ns2:_="" ns3:_="">
    <xsd:import namespace="518efcac-9a0b-467c-bfc6-0118f75a1552"/>
    <xsd:import namespace="32314d6f-7711-4059-82fe-3ca1658d9aac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3:SecurityCleara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8efcac-9a0b-467c-bfc6-0118f75a1552" elementFormDefault="qualified">
    <xsd:import namespace="http://schemas.microsoft.com/office/2006/documentManagement/types"/>
    <xsd:element name="DocumentID" ma:index="8" nillable="true" ma:displayName="Número de documento" ma:internalName="DocumentID">
      <xsd:simpleType>
        <xsd:restriction base="dms:Text">
          <xsd:maxLength value="16"/>
        </xsd:restriction>
      </xsd:simpleType>
    </xsd:element>
  </xsd:schema>
  <xsd:schema xmlns:xsd="http://www.w3.org/2001/XMLSchema" xmlns:dms="http://schemas.microsoft.com/office/2006/documentManagement/types" targetNamespace="32314d6f-7711-4059-82fe-3ca1658d9aac" elementFormDefault="qualified">
    <xsd:import namespace="http://schemas.microsoft.com/office/2006/documentManagement/types"/>
    <xsd:element name="SecurityClearance" ma:index="9" nillable="true" ma:displayName="Classificação de segurança" ma:list="{32D734D0-15E1-49CD-953A-8E0F8A225285}" ma:internalName="SecurityClearance" ma:readOnly="false" ma:showField="PT-BR" ma:web="32314d6f-7711-4059-82fe-3ca1658d9aa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C067-2242-4F25-906D-AAC9F27683E3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518efcac-9a0b-467c-bfc6-0118f75a1552"/>
    <ds:schemaRef ds:uri="http://schemas.microsoft.com/office/2006/documentManagement/types"/>
    <ds:schemaRef ds:uri="http://schemas.openxmlformats.org/package/2006/metadata/core-properties"/>
    <ds:schemaRef ds:uri="32314d6f-7711-4059-82fe-3ca1658d9aa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04A40-E125-4199-986B-F4A38BB4D1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AC6548-A583-4696-8499-43A5484BC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efcac-9a0b-467c-bfc6-0118f75a1552"/>
    <ds:schemaRef ds:uri="32314d6f-7711-4059-82fe-3ca1658d9aa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715C0E-7A2D-4333-A056-AB92ECF9B1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A44879-91B3-4B97-BD5D-F95D26390EC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B7C0FD9-728A-49C2-A8BF-013C79674F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AD45485-60B4-4F51-ADEB-D9698A051C0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3F0E884-456C-4949-928C-0AA38F7A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modelo-da-bvs</Template>
  <TotalTime>88</TotalTime>
  <Pages>5</Pages>
  <Words>849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avaliação da instância &lt;BVS...&gt;</vt:lpstr>
    </vt:vector>
  </TitlesOfParts>
  <Company>BIREME / OPAS / OMS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avaliação da instância &lt;BVS...&gt;</dc:title>
  <dc:creator>BIREME / OPAS / OMS</dc:creator>
  <cp:lastModifiedBy>Barros, Joanita Aparecida (BIR)</cp:lastModifiedBy>
  <cp:revision>9</cp:revision>
  <cp:lastPrinted>2010-03-24T19:36:00Z</cp:lastPrinted>
  <dcterms:created xsi:type="dcterms:W3CDTF">2013-11-06T18:07:00Z</dcterms:created>
  <dcterms:modified xsi:type="dcterms:W3CDTF">2013-11-07T19:44:00Z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itle">
    <vt:lpwstr>Informe de avaliação da instância &lt;BVS ...&gt;</vt:lpwstr>
  </property>
  <property fmtid="{D5CDD505-2E9C-101B-9397-08002B2CF9AE}" pid="3" name="FullCompanyName">
    <vt:lpwstr>Centro Latino-Americano e do Caribe de Informação em Ciências da Saúde</vt:lpwstr>
  </property>
  <property fmtid="{D5CDD505-2E9C-101B-9397-08002B2CF9AE}" pid="4" name="DocumentVersion">
    <vt:lpwstr>Versão 3</vt:lpwstr>
  </property>
  <property fmtid="{D5CDD505-2E9C-101B-9397-08002B2CF9AE}" pid="5" name="CompanyAddress">
    <vt:lpwstr>R Botucatu 862</vt:lpwstr>
  </property>
  <property fmtid="{D5CDD505-2E9C-101B-9397-08002B2CF9AE}" pid="6" name="EditingPlace">
    <vt:lpwstr>São Paulo</vt:lpwstr>
  </property>
  <property fmtid="{D5CDD505-2E9C-101B-9397-08002B2CF9AE}" pid="7" name="Country">
    <vt:lpwstr>Brasil</vt:lpwstr>
  </property>
  <property fmtid="{D5CDD505-2E9C-101B-9397-08002B2CF9AE}" pid="8" name="CopyrightYear">
    <vt:lpwstr>Outubro de 2013</vt:lpwstr>
  </property>
  <property fmtid="{D5CDD505-2E9C-101B-9397-08002B2CF9AE}" pid="9" name="Language">
    <vt:lpwstr>pt</vt:lpwstr>
  </property>
  <property fmtid="{D5CDD505-2E9C-101B-9397-08002B2CF9AE}" pid="10" name="PAHO">
    <vt:lpwstr>Organização Pan-Americana da Saúde</vt:lpwstr>
  </property>
  <property fmtid="{D5CDD505-2E9C-101B-9397-08002B2CF9AE}" pid="11" name="WHO">
    <vt:lpwstr>Organização Mundial da Saúde</vt:lpwstr>
  </property>
  <property fmtid="{D5CDD505-2E9C-101B-9397-08002B2CF9AE}" pid="12" name="ContentType">
    <vt:lpwstr>Documento OPAS</vt:lpwstr>
  </property>
  <property fmtid="{D5CDD505-2E9C-101B-9397-08002B2CF9AE}" pid="13" name="ContentTypeId">
    <vt:lpwstr>0x0101006FC7944B218B465880B4E8486075E3DB00DEE3FBBB47AE9F498B6F9C6548E91AE1</vt:lpwstr>
  </property>
</Properties>
</file>